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47" w:rsidRPr="000822B0" w:rsidRDefault="00E24715" w:rsidP="004C6BEA">
      <w:pPr>
        <w:pStyle w:val="a9"/>
        <w:spacing w:after="0"/>
        <w:rPr>
          <w:b/>
          <w:sz w:val="28"/>
          <w:szCs w:val="28"/>
        </w:rPr>
      </w:pPr>
      <w:r w:rsidRPr="000822B0">
        <w:rPr>
          <w:b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0822B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92" w:rsidRPr="00536A81" w:rsidRDefault="00186C92" w:rsidP="00536A81">
                            <w:pPr>
                              <w:jc w:val="center"/>
                            </w:pPr>
                            <w:r>
                              <w:t>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186C92" w:rsidRPr="00536A81" w:rsidRDefault="00186C92" w:rsidP="00536A81">
                      <w:pPr>
                        <w:jc w:val="center"/>
                      </w:pPr>
                      <w:r>
                        <w:t>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0822B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C92" w:rsidRPr="00C06726" w:rsidRDefault="00186C92" w:rsidP="00C06726">
                            <w:pPr>
                              <w:jc w:val="center"/>
                            </w:pPr>
                            <w:r>
                              <w:t>15.12.2022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186C92" w:rsidRPr="00C06726" w:rsidRDefault="00186C92" w:rsidP="00C06726">
                      <w:pPr>
                        <w:jc w:val="center"/>
                      </w:pPr>
                      <w:r>
                        <w:t>15.12.2022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6A47" w:rsidRPr="000822B0">
        <w:rPr>
          <w:b/>
          <w:sz w:val="28"/>
          <w:szCs w:val="28"/>
        </w:rPr>
        <w:t>О внес</w:t>
      </w:r>
      <w:r w:rsidR="00E74C14">
        <w:rPr>
          <w:b/>
          <w:sz w:val="28"/>
          <w:szCs w:val="28"/>
        </w:rPr>
        <w:t>ении изменений в решение Совета</w:t>
      </w:r>
    </w:p>
    <w:p w:rsidR="00FC6145" w:rsidRPr="000822B0" w:rsidRDefault="00E74C14" w:rsidP="004C6BEA">
      <w:pPr>
        <w:pStyle w:val="a9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D46A47" w:rsidRPr="000822B0">
        <w:rPr>
          <w:b/>
          <w:sz w:val="28"/>
          <w:szCs w:val="28"/>
        </w:rPr>
        <w:t>епутатов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Усть-Качкинского</w:t>
      </w:r>
      <w:proofErr w:type="spellEnd"/>
      <w:r>
        <w:rPr>
          <w:b/>
          <w:sz w:val="28"/>
          <w:szCs w:val="28"/>
        </w:rPr>
        <w:t xml:space="preserve"> сельского</w:t>
      </w:r>
    </w:p>
    <w:p w:rsidR="00D46A47" w:rsidRPr="000822B0" w:rsidRDefault="00FC6145" w:rsidP="004C6BEA">
      <w:pPr>
        <w:pStyle w:val="a9"/>
        <w:spacing w:after="0"/>
        <w:rPr>
          <w:b/>
          <w:sz w:val="28"/>
          <w:szCs w:val="28"/>
        </w:rPr>
      </w:pPr>
      <w:r w:rsidRPr="000822B0">
        <w:rPr>
          <w:b/>
          <w:sz w:val="28"/>
          <w:szCs w:val="28"/>
        </w:rPr>
        <w:t>поселения</w:t>
      </w:r>
      <w:r w:rsidR="00D46A47" w:rsidRPr="000822B0">
        <w:rPr>
          <w:b/>
          <w:sz w:val="28"/>
          <w:szCs w:val="28"/>
        </w:rPr>
        <w:t xml:space="preserve"> от 15.12.2021 № 204</w:t>
      </w:r>
    </w:p>
    <w:p w:rsidR="00D46A47" w:rsidRPr="000822B0" w:rsidRDefault="00D46A47" w:rsidP="004C6BEA">
      <w:pPr>
        <w:pStyle w:val="a9"/>
        <w:spacing w:after="0"/>
        <w:ind w:right="-1560"/>
        <w:rPr>
          <w:b/>
          <w:sz w:val="28"/>
          <w:szCs w:val="28"/>
        </w:rPr>
      </w:pPr>
      <w:r w:rsidRPr="000822B0">
        <w:rPr>
          <w:b/>
          <w:sz w:val="28"/>
          <w:szCs w:val="28"/>
        </w:rPr>
        <w:t>«О бюд</w:t>
      </w:r>
      <w:r w:rsidR="00E74C14">
        <w:rPr>
          <w:b/>
          <w:sz w:val="28"/>
          <w:szCs w:val="28"/>
        </w:rPr>
        <w:t xml:space="preserve">жете </w:t>
      </w:r>
      <w:proofErr w:type="spellStart"/>
      <w:r w:rsidR="00E74C14">
        <w:rPr>
          <w:b/>
          <w:sz w:val="28"/>
          <w:szCs w:val="28"/>
        </w:rPr>
        <w:t>Усть-Качкинского</w:t>
      </w:r>
      <w:proofErr w:type="spellEnd"/>
      <w:r w:rsidR="00E74C14">
        <w:rPr>
          <w:b/>
          <w:sz w:val="28"/>
          <w:szCs w:val="28"/>
        </w:rPr>
        <w:t xml:space="preserve"> сельского</w:t>
      </w:r>
    </w:p>
    <w:p w:rsidR="00D46A47" w:rsidRPr="000822B0" w:rsidRDefault="00D46A47" w:rsidP="004C6BEA">
      <w:pPr>
        <w:pStyle w:val="a9"/>
        <w:spacing w:after="0"/>
        <w:rPr>
          <w:b/>
          <w:sz w:val="28"/>
          <w:szCs w:val="28"/>
        </w:rPr>
      </w:pPr>
      <w:r w:rsidRPr="000822B0">
        <w:rPr>
          <w:b/>
          <w:sz w:val="28"/>
          <w:szCs w:val="28"/>
        </w:rPr>
        <w:t>посе</w:t>
      </w:r>
      <w:r w:rsidR="00E74C14">
        <w:rPr>
          <w:b/>
          <w:sz w:val="28"/>
          <w:szCs w:val="28"/>
        </w:rPr>
        <w:t>ления на 2022 год и на плановый</w:t>
      </w:r>
    </w:p>
    <w:p w:rsidR="00D46A47" w:rsidRPr="000822B0" w:rsidRDefault="00D46A47" w:rsidP="004C6BEA">
      <w:pPr>
        <w:pStyle w:val="a9"/>
        <w:spacing w:after="480"/>
        <w:rPr>
          <w:b/>
          <w:sz w:val="28"/>
          <w:szCs w:val="28"/>
        </w:rPr>
      </w:pPr>
      <w:r w:rsidRPr="000822B0">
        <w:rPr>
          <w:b/>
          <w:sz w:val="28"/>
          <w:szCs w:val="28"/>
        </w:rPr>
        <w:t>период 2023 и 2024 годов»</w:t>
      </w:r>
    </w:p>
    <w:p w:rsidR="00D46A47" w:rsidRPr="000822B0" w:rsidRDefault="00C157C3" w:rsidP="004C6BEA">
      <w:pPr>
        <w:pStyle w:val="a5"/>
        <w:spacing w:line="240" w:lineRule="auto"/>
        <w:ind w:firstLine="708"/>
        <w:rPr>
          <w:bCs/>
          <w:szCs w:val="28"/>
        </w:rPr>
      </w:pPr>
      <w:r w:rsidRPr="000822B0">
        <w:rPr>
          <w:szCs w:val="28"/>
        </w:rPr>
        <w:t>На основании ч.1 ст.6 Закона Пермского края от 29.04.2022 № 75-ПК «</w:t>
      </w:r>
      <w:r w:rsidRPr="000822B0">
        <w:rPr>
          <w:bCs/>
          <w:szCs w:val="28"/>
        </w:rPr>
        <w:t>Об образовании нового муниципального образования Пермский муниципальный округ Пермского края»</w:t>
      </w:r>
    </w:p>
    <w:p w:rsidR="00D46A47" w:rsidRPr="000822B0" w:rsidRDefault="00D46A47" w:rsidP="004C6BEA">
      <w:pPr>
        <w:pStyle w:val="a5"/>
        <w:spacing w:line="240" w:lineRule="auto"/>
        <w:rPr>
          <w:szCs w:val="28"/>
        </w:rPr>
      </w:pPr>
      <w:r w:rsidRPr="000822B0">
        <w:rPr>
          <w:szCs w:val="28"/>
        </w:rPr>
        <w:t>Дума Пермского муниципального округа РЕШАЕТ:</w:t>
      </w:r>
    </w:p>
    <w:p w:rsidR="00A10C67" w:rsidRPr="000822B0" w:rsidRDefault="00A10C67" w:rsidP="004C6BEA">
      <w:pPr>
        <w:pStyle w:val="a5"/>
        <w:spacing w:line="240" w:lineRule="auto"/>
        <w:rPr>
          <w:szCs w:val="28"/>
        </w:rPr>
      </w:pPr>
      <w:r w:rsidRPr="000822B0">
        <w:rPr>
          <w:szCs w:val="28"/>
        </w:rPr>
        <w:t>1. Внести в Решение Совета депутатов</w:t>
      </w:r>
      <w:r w:rsidR="00970C0A">
        <w:rPr>
          <w:szCs w:val="28"/>
        </w:rPr>
        <w:t xml:space="preserve"> </w:t>
      </w:r>
      <w:proofErr w:type="spellStart"/>
      <w:r w:rsidR="00970C0A">
        <w:rPr>
          <w:szCs w:val="28"/>
        </w:rPr>
        <w:t>Усть-Качкинского</w:t>
      </w:r>
      <w:proofErr w:type="spellEnd"/>
      <w:r w:rsidR="00970C0A">
        <w:rPr>
          <w:szCs w:val="28"/>
        </w:rPr>
        <w:t xml:space="preserve"> сельского поселения</w:t>
      </w:r>
      <w:r w:rsidRPr="000822B0">
        <w:rPr>
          <w:szCs w:val="28"/>
        </w:rPr>
        <w:t xml:space="preserve"> от 15.12.2021 № 204 «О бюджете </w:t>
      </w:r>
      <w:proofErr w:type="spellStart"/>
      <w:r w:rsidRPr="000822B0">
        <w:rPr>
          <w:szCs w:val="28"/>
        </w:rPr>
        <w:t>Усть-Качкинского</w:t>
      </w:r>
      <w:proofErr w:type="spellEnd"/>
      <w:r w:rsidRPr="000822B0">
        <w:rPr>
          <w:szCs w:val="28"/>
        </w:rPr>
        <w:t xml:space="preserve"> сельского поселения на 2022 год и на плановый период 2023 и 2024 годов» следующие изменения:</w:t>
      </w:r>
    </w:p>
    <w:p w:rsidR="003F1F90" w:rsidRDefault="004C6BEA" w:rsidP="004C6BEA">
      <w:pPr>
        <w:pStyle w:val="a5"/>
        <w:spacing w:line="240" w:lineRule="auto"/>
        <w:rPr>
          <w:szCs w:val="28"/>
        </w:rPr>
      </w:pPr>
      <w:r>
        <w:rPr>
          <w:szCs w:val="28"/>
        </w:rPr>
        <w:t>1.</w:t>
      </w:r>
      <w:r w:rsidR="00A10C67" w:rsidRPr="000822B0">
        <w:rPr>
          <w:szCs w:val="28"/>
        </w:rPr>
        <w:t>1.</w:t>
      </w:r>
      <w:r>
        <w:rPr>
          <w:szCs w:val="28"/>
        </w:rPr>
        <w:t xml:space="preserve"> </w:t>
      </w:r>
      <w:r w:rsidR="003F1F90">
        <w:rPr>
          <w:szCs w:val="28"/>
        </w:rPr>
        <w:t>В подпункте 1</w:t>
      </w:r>
      <w:r w:rsidR="003F1F90" w:rsidRPr="000822B0">
        <w:rPr>
          <w:szCs w:val="28"/>
        </w:rPr>
        <w:t xml:space="preserve"> пункта 1 цифры «</w:t>
      </w:r>
      <w:r w:rsidR="00E74C14">
        <w:rPr>
          <w:szCs w:val="28"/>
        </w:rPr>
        <w:t xml:space="preserve">37 </w:t>
      </w:r>
      <w:r w:rsidR="003F1F90">
        <w:rPr>
          <w:szCs w:val="28"/>
        </w:rPr>
        <w:t>753,5</w:t>
      </w:r>
      <w:r w:rsidR="003F1F90" w:rsidRPr="000822B0">
        <w:rPr>
          <w:szCs w:val="28"/>
        </w:rPr>
        <w:t>» заменить цифрами «</w:t>
      </w:r>
      <w:r w:rsidR="003F1F90">
        <w:rPr>
          <w:szCs w:val="28"/>
        </w:rPr>
        <w:t>38</w:t>
      </w:r>
      <w:r w:rsidR="00E74C14">
        <w:rPr>
          <w:szCs w:val="28"/>
        </w:rPr>
        <w:t xml:space="preserve"> </w:t>
      </w:r>
      <w:r w:rsidR="003A71CC">
        <w:rPr>
          <w:szCs w:val="28"/>
        </w:rPr>
        <w:t>775,9</w:t>
      </w:r>
      <w:r w:rsidR="003F1F90" w:rsidRPr="000822B0">
        <w:rPr>
          <w:szCs w:val="28"/>
        </w:rPr>
        <w:t>».</w:t>
      </w:r>
    </w:p>
    <w:p w:rsidR="00A10C67" w:rsidRPr="000822B0" w:rsidRDefault="003F1F90" w:rsidP="004C6BEA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1.2. </w:t>
      </w:r>
      <w:r w:rsidR="00A10C67" w:rsidRPr="000822B0">
        <w:rPr>
          <w:szCs w:val="28"/>
        </w:rPr>
        <w:t>В подпункте 2 пункта 1 цифры «</w:t>
      </w:r>
      <w:r w:rsidR="00E74C14">
        <w:rPr>
          <w:szCs w:val="28"/>
        </w:rPr>
        <w:t xml:space="preserve">55 </w:t>
      </w:r>
      <w:r w:rsidRPr="000822B0">
        <w:rPr>
          <w:szCs w:val="28"/>
        </w:rPr>
        <w:t>829,3</w:t>
      </w:r>
      <w:r>
        <w:rPr>
          <w:szCs w:val="28"/>
        </w:rPr>
        <w:t>» заменить цифрами «56</w:t>
      </w:r>
      <w:r w:rsidR="00E74C14">
        <w:rPr>
          <w:szCs w:val="28"/>
        </w:rPr>
        <w:t xml:space="preserve"> </w:t>
      </w:r>
      <w:r w:rsidR="003A71CC">
        <w:rPr>
          <w:szCs w:val="28"/>
        </w:rPr>
        <w:t>851,7</w:t>
      </w:r>
      <w:r w:rsidR="00A10C67" w:rsidRPr="000822B0">
        <w:rPr>
          <w:szCs w:val="28"/>
        </w:rPr>
        <w:t>».</w:t>
      </w:r>
    </w:p>
    <w:p w:rsidR="00677353" w:rsidRDefault="004C6BEA" w:rsidP="004C6BEA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2. </w:t>
      </w:r>
      <w:r w:rsidR="000152EB" w:rsidRPr="000822B0">
        <w:rPr>
          <w:szCs w:val="28"/>
        </w:rPr>
        <w:t>В пункте</w:t>
      </w:r>
      <w:r w:rsidR="00677353" w:rsidRPr="000822B0">
        <w:rPr>
          <w:szCs w:val="28"/>
        </w:rPr>
        <w:t xml:space="preserve"> 10 цифры «</w:t>
      </w:r>
      <w:r w:rsidR="00E74C14">
        <w:rPr>
          <w:szCs w:val="28"/>
        </w:rPr>
        <w:t xml:space="preserve">47 </w:t>
      </w:r>
      <w:r w:rsidR="003F1F90">
        <w:rPr>
          <w:szCs w:val="28"/>
        </w:rPr>
        <w:t>515,5</w:t>
      </w:r>
      <w:r w:rsidR="00713583">
        <w:rPr>
          <w:szCs w:val="28"/>
        </w:rPr>
        <w:t>» заменить цифрами «</w:t>
      </w:r>
      <w:r w:rsidR="00E74C14">
        <w:rPr>
          <w:szCs w:val="28"/>
        </w:rPr>
        <w:t xml:space="preserve">48 </w:t>
      </w:r>
      <w:r w:rsidR="003A71CC">
        <w:rPr>
          <w:szCs w:val="28"/>
        </w:rPr>
        <w:t>531,2</w:t>
      </w:r>
      <w:r w:rsidR="00677353" w:rsidRPr="000822B0">
        <w:rPr>
          <w:szCs w:val="28"/>
        </w:rPr>
        <w:t>».</w:t>
      </w:r>
    </w:p>
    <w:p w:rsidR="00D548E2" w:rsidRPr="000822B0" w:rsidRDefault="00D548E2" w:rsidP="004C6BEA">
      <w:pPr>
        <w:pStyle w:val="a5"/>
        <w:spacing w:line="240" w:lineRule="auto"/>
        <w:rPr>
          <w:szCs w:val="28"/>
        </w:rPr>
      </w:pPr>
      <w:r>
        <w:rPr>
          <w:szCs w:val="28"/>
        </w:rPr>
        <w:t>3.</w:t>
      </w:r>
      <w:r w:rsidRPr="00D548E2">
        <w:rPr>
          <w:szCs w:val="28"/>
        </w:rPr>
        <w:t xml:space="preserve"> </w:t>
      </w:r>
      <w:r w:rsidRPr="000822B0">
        <w:rPr>
          <w:szCs w:val="28"/>
        </w:rPr>
        <w:t>В пункте</w:t>
      </w:r>
      <w:r>
        <w:rPr>
          <w:szCs w:val="28"/>
        </w:rPr>
        <w:t xml:space="preserve"> 11</w:t>
      </w:r>
      <w:r w:rsidRPr="000822B0">
        <w:rPr>
          <w:szCs w:val="28"/>
        </w:rPr>
        <w:t xml:space="preserve"> цифры «</w:t>
      </w:r>
      <w:r w:rsidR="00E74C14">
        <w:rPr>
          <w:szCs w:val="28"/>
        </w:rPr>
        <w:t xml:space="preserve">4 380,4» заменить цифрами «4 </w:t>
      </w:r>
      <w:r>
        <w:rPr>
          <w:szCs w:val="28"/>
        </w:rPr>
        <w:t>350,4</w:t>
      </w:r>
      <w:r w:rsidRPr="000822B0">
        <w:rPr>
          <w:szCs w:val="28"/>
        </w:rPr>
        <w:t>».</w:t>
      </w:r>
    </w:p>
    <w:p w:rsidR="00D46A47" w:rsidRPr="000822B0" w:rsidRDefault="00D548E2" w:rsidP="004C6BEA">
      <w:pPr>
        <w:pStyle w:val="a5"/>
        <w:spacing w:line="240" w:lineRule="auto"/>
        <w:rPr>
          <w:szCs w:val="28"/>
        </w:rPr>
      </w:pPr>
      <w:r>
        <w:rPr>
          <w:szCs w:val="28"/>
        </w:rPr>
        <w:t>4</w:t>
      </w:r>
      <w:r w:rsidR="00677353" w:rsidRPr="000822B0">
        <w:rPr>
          <w:szCs w:val="28"/>
        </w:rPr>
        <w:t xml:space="preserve">. </w:t>
      </w:r>
      <w:r w:rsidR="00FC6145" w:rsidRPr="000822B0">
        <w:rPr>
          <w:szCs w:val="28"/>
        </w:rPr>
        <w:t xml:space="preserve">Приложение </w:t>
      </w:r>
      <w:r w:rsidR="007A10D2">
        <w:rPr>
          <w:szCs w:val="28"/>
        </w:rPr>
        <w:t>2</w:t>
      </w:r>
      <w:r w:rsidR="00D46A47" w:rsidRPr="000822B0">
        <w:rPr>
          <w:szCs w:val="28"/>
        </w:rPr>
        <w:t xml:space="preserve"> «</w:t>
      </w:r>
      <w:r w:rsidR="007A10D2">
        <w:rPr>
          <w:szCs w:val="28"/>
        </w:rPr>
        <w:t xml:space="preserve">Доходы </w:t>
      </w:r>
      <w:r w:rsidR="00D46A47" w:rsidRPr="000822B0">
        <w:rPr>
          <w:szCs w:val="28"/>
        </w:rPr>
        <w:t xml:space="preserve">бюджета </w:t>
      </w:r>
      <w:proofErr w:type="spellStart"/>
      <w:r w:rsidR="00D46A47" w:rsidRPr="000822B0">
        <w:rPr>
          <w:szCs w:val="28"/>
        </w:rPr>
        <w:t>Усть-Качкинского</w:t>
      </w:r>
      <w:proofErr w:type="spellEnd"/>
      <w:r w:rsidR="00D46A47" w:rsidRPr="000822B0">
        <w:rPr>
          <w:szCs w:val="28"/>
        </w:rPr>
        <w:t xml:space="preserve"> сельского поселения на 2022 год» изложить в редакции согласно приложению 1.</w:t>
      </w:r>
    </w:p>
    <w:p w:rsidR="00D46A47" w:rsidRPr="000822B0" w:rsidRDefault="00D548E2" w:rsidP="004C6BEA">
      <w:pPr>
        <w:pStyle w:val="a5"/>
        <w:spacing w:line="240" w:lineRule="auto"/>
        <w:rPr>
          <w:szCs w:val="28"/>
        </w:rPr>
      </w:pPr>
      <w:r>
        <w:rPr>
          <w:szCs w:val="28"/>
        </w:rPr>
        <w:t>5</w:t>
      </w:r>
      <w:r w:rsidR="004C6BEA">
        <w:rPr>
          <w:szCs w:val="28"/>
        </w:rPr>
        <w:t xml:space="preserve">. </w:t>
      </w:r>
      <w:r w:rsidR="00D46A47" w:rsidRPr="000822B0">
        <w:rPr>
          <w:szCs w:val="28"/>
        </w:rPr>
        <w:t>Приложение 6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год», изложить в редакции согласно приложению 2.</w:t>
      </w:r>
    </w:p>
    <w:p w:rsidR="00D46A47" w:rsidRPr="000822B0" w:rsidRDefault="00D548E2" w:rsidP="004C6BEA">
      <w:pPr>
        <w:pStyle w:val="a5"/>
        <w:spacing w:line="240" w:lineRule="auto"/>
        <w:rPr>
          <w:szCs w:val="28"/>
        </w:rPr>
      </w:pPr>
      <w:r>
        <w:rPr>
          <w:szCs w:val="28"/>
        </w:rPr>
        <w:t>6</w:t>
      </w:r>
      <w:r w:rsidR="004C6BEA">
        <w:rPr>
          <w:szCs w:val="28"/>
        </w:rPr>
        <w:t xml:space="preserve">. </w:t>
      </w:r>
      <w:r w:rsidR="00D46A47" w:rsidRPr="000822B0">
        <w:rPr>
          <w:szCs w:val="28"/>
        </w:rPr>
        <w:t>Приложение 8 «Ведомственная структура расходов бюджета на 2022 год», изложить в редакции согласно приложению 3.</w:t>
      </w:r>
    </w:p>
    <w:p w:rsidR="00677353" w:rsidRDefault="00D548E2" w:rsidP="004C6BEA">
      <w:pPr>
        <w:pStyle w:val="a5"/>
        <w:spacing w:line="240" w:lineRule="auto"/>
        <w:rPr>
          <w:szCs w:val="28"/>
        </w:rPr>
      </w:pPr>
      <w:r>
        <w:rPr>
          <w:szCs w:val="28"/>
        </w:rPr>
        <w:t>7</w:t>
      </w:r>
      <w:r w:rsidR="004C6BEA">
        <w:rPr>
          <w:szCs w:val="28"/>
        </w:rPr>
        <w:t xml:space="preserve">. </w:t>
      </w:r>
      <w:r w:rsidR="00D46A47" w:rsidRPr="000822B0">
        <w:rPr>
          <w:szCs w:val="28"/>
        </w:rPr>
        <w:t>Приложение 10 «Перечень и объемы финанси</w:t>
      </w:r>
      <w:r w:rsidR="004C6BEA">
        <w:rPr>
          <w:szCs w:val="28"/>
        </w:rPr>
        <w:t xml:space="preserve">рования муниципальных программ </w:t>
      </w:r>
      <w:proofErr w:type="spellStart"/>
      <w:r w:rsidR="00D46A47" w:rsidRPr="000822B0">
        <w:rPr>
          <w:szCs w:val="28"/>
        </w:rPr>
        <w:t>Усть</w:t>
      </w:r>
      <w:proofErr w:type="spellEnd"/>
      <w:r w:rsidR="00D46A47" w:rsidRPr="000822B0">
        <w:rPr>
          <w:szCs w:val="28"/>
        </w:rPr>
        <w:t xml:space="preserve"> - </w:t>
      </w:r>
      <w:proofErr w:type="spellStart"/>
      <w:r w:rsidR="00D46A47" w:rsidRPr="000822B0">
        <w:rPr>
          <w:szCs w:val="28"/>
        </w:rPr>
        <w:t>Качкинского</w:t>
      </w:r>
      <w:proofErr w:type="spellEnd"/>
      <w:r w:rsidR="00D46A47" w:rsidRPr="000822B0">
        <w:rPr>
          <w:szCs w:val="28"/>
        </w:rPr>
        <w:t xml:space="preserve"> сельского поселения 2022 год и период 2023-2024 годов», изложить в редакции согласно приложению 4.</w:t>
      </w:r>
    </w:p>
    <w:p w:rsidR="007A10D2" w:rsidRPr="000822B0" w:rsidRDefault="00D548E2" w:rsidP="004C6BEA">
      <w:pPr>
        <w:pStyle w:val="a5"/>
        <w:spacing w:line="240" w:lineRule="auto"/>
        <w:rPr>
          <w:szCs w:val="28"/>
        </w:rPr>
      </w:pPr>
      <w:r>
        <w:rPr>
          <w:szCs w:val="28"/>
        </w:rPr>
        <w:lastRenderedPageBreak/>
        <w:t>8</w:t>
      </w:r>
      <w:r w:rsidR="004C6BEA">
        <w:rPr>
          <w:szCs w:val="28"/>
        </w:rPr>
        <w:t xml:space="preserve">. </w:t>
      </w:r>
      <w:r w:rsidR="007A10D2">
        <w:rPr>
          <w:szCs w:val="28"/>
        </w:rPr>
        <w:t>Приложение 11</w:t>
      </w:r>
      <w:r w:rsidR="007A10D2" w:rsidRPr="000822B0">
        <w:rPr>
          <w:szCs w:val="28"/>
        </w:rPr>
        <w:t xml:space="preserve"> «</w:t>
      </w:r>
      <w:r w:rsidR="007A10D2">
        <w:rPr>
          <w:szCs w:val="28"/>
        </w:rPr>
        <w:t>Распределение средств дорожного фонда</w:t>
      </w:r>
      <w:r w:rsidR="007A10D2" w:rsidRPr="000822B0">
        <w:rPr>
          <w:szCs w:val="28"/>
        </w:rPr>
        <w:t xml:space="preserve"> </w:t>
      </w:r>
      <w:proofErr w:type="spellStart"/>
      <w:r w:rsidR="007A10D2" w:rsidRPr="000822B0">
        <w:rPr>
          <w:szCs w:val="28"/>
        </w:rPr>
        <w:t>Усть</w:t>
      </w:r>
      <w:proofErr w:type="spellEnd"/>
      <w:r w:rsidR="007A10D2" w:rsidRPr="000822B0">
        <w:rPr>
          <w:szCs w:val="28"/>
        </w:rPr>
        <w:t xml:space="preserve"> - </w:t>
      </w:r>
      <w:proofErr w:type="spellStart"/>
      <w:r w:rsidR="007A10D2" w:rsidRPr="000822B0">
        <w:rPr>
          <w:szCs w:val="28"/>
        </w:rPr>
        <w:t>Качкинского</w:t>
      </w:r>
      <w:proofErr w:type="spellEnd"/>
      <w:r w:rsidR="007A10D2" w:rsidRPr="000822B0">
        <w:rPr>
          <w:szCs w:val="28"/>
        </w:rPr>
        <w:t xml:space="preserve"> сельского поселения 2022 год», изложить </w:t>
      </w:r>
      <w:r w:rsidR="007A10D2">
        <w:rPr>
          <w:szCs w:val="28"/>
        </w:rPr>
        <w:t>в редакции согласно приложению 5</w:t>
      </w:r>
      <w:r w:rsidR="007A10D2" w:rsidRPr="000822B0">
        <w:rPr>
          <w:szCs w:val="28"/>
        </w:rPr>
        <w:t>.</w:t>
      </w:r>
    </w:p>
    <w:p w:rsidR="00F85CB8" w:rsidRDefault="00F85CB8" w:rsidP="00F85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9.</w:t>
      </w:r>
      <w:r w:rsidRPr="00336054">
        <w:rPr>
          <w:szCs w:val="28"/>
        </w:rPr>
        <w:t xml:space="preserve"> </w:t>
      </w:r>
      <w:r>
        <w:rPr>
          <w:szCs w:val="28"/>
        </w:rPr>
        <w:t>Настоящее решение вступает в силу со дня его официального опубликования в бюллетене муниципального образования «Пермский муниципальный округ».</w:t>
      </w:r>
    </w:p>
    <w:p w:rsidR="00F85CB8" w:rsidRPr="000822B0" w:rsidRDefault="00F85CB8" w:rsidP="00F85CB8">
      <w:pPr>
        <w:pStyle w:val="a5"/>
        <w:spacing w:line="240" w:lineRule="auto"/>
        <w:rPr>
          <w:szCs w:val="28"/>
        </w:rPr>
      </w:pPr>
    </w:p>
    <w:p w:rsidR="00F85CB8" w:rsidRPr="000822B0" w:rsidRDefault="00F85CB8" w:rsidP="00F85CB8">
      <w:pPr>
        <w:pStyle w:val="a5"/>
        <w:spacing w:line="240" w:lineRule="auto"/>
        <w:ind w:firstLine="708"/>
        <w:rPr>
          <w:szCs w:val="28"/>
        </w:rPr>
      </w:pPr>
    </w:p>
    <w:p w:rsidR="00E74C14" w:rsidRPr="009E4586" w:rsidRDefault="00E74C14" w:rsidP="00E74C14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E74C14" w:rsidRPr="009E4586" w:rsidRDefault="00E74C14" w:rsidP="00E74C14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E74C14" w:rsidRPr="009E4586" w:rsidRDefault="00E74C14" w:rsidP="00E74C14">
      <w:pPr>
        <w:rPr>
          <w:szCs w:val="28"/>
        </w:rPr>
      </w:pPr>
    </w:p>
    <w:p w:rsidR="00E74C14" w:rsidRPr="009E4586" w:rsidRDefault="00E74C14" w:rsidP="00E74C14">
      <w:pPr>
        <w:rPr>
          <w:szCs w:val="28"/>
        </w:rPr>
      </w:pPr>
      <w:r>
        <w:rPr>
          <w:szCs w:val="28"/>
        </w:rPr>
        <w:t>Глава</w:t>
      </w:r>
      <w:r w:rsidRPr="009E4586">
        <w:rPr>
          <w:szCs w:val="28"/>
        </w:rPr>
        <w:t xml:space="preserve"> муниципального округа -</w:t>
      </w:r>
    </w:p>
    <w:p w:rsidR="00E74C14" w:rsidRPr="009E4586" w:rsidRDefault="00E74C14" w:rsidP="00E74C14">
      <w:pPr>
        <w:rPr>
          <w:szCs w:val="28"/>
        </w:rPr>
      </w:pPr>
      <w:r>
        <w:rPr>
          <w:szCs w:val="28"/>
        </w:rPr>
        <w:t>глава</w:t>
      </w:r>
      <w:r w:rsidRPr="009E4586">
        <w:rPr>
          <w:szCs w:val="28"/>
        </w:rPr>
        <w:t xml:space="preserve"> администрации Пермского</w:t>
      </w:r>
    </w:p>
    <w:p w:rsidR="00E74C14" w:rsidRPr="009E4586" w:rsidRDefault="00E74C14" w:rsidP="00E74C14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:rsidR="00F85CB8" w:rsidRPr="000822B0" w:rsidRDefault="00F85CB8" w:rsidP="00E74C14">
      <w:pPr>
        <w:ind w:left="5670" w:right="-144"/>
        <w:rPr>
          <w:bCs/>
          <w:szCs w:val="28"/>
        </w:rPr>
      </w:pPr>
    </w:p>
    <w:p w:rsidR="0061196E" w:rsidRPr="000822B0" w:rsidRDefault="0061196E" w:rsidP="009C3447">
      <w:pPr>
        <w:ind w:left="5670"/>
        <w:rPr>
          <w:bCs/>
          <w:szCs w:val="28"/>
        </w:rPr>
      </w:pPr>
    </w:p>
    <w:p w:rsidR="0061196E" w:rsidRPr="000822B0" w:rsidRDefault="0061196E" w:rsidP="009C3447">
      <w:pPr>
        <w:ind w:left="5670"/>
        <w:rPr>
          <w:bCs/>
          <w:szCs w:val="28"/>
        </w:rPr>
      </w:pPr>
    </w:p>
    <w:p w:rsidR="0061196E" w:rsidRPr="000822B0" w:rsidRDefault="0061196E" w:rsidP="009C3447">
      <w:pPr>
        <w:ind w:left="5670"/>
        <w:rPr>
          <w:bCs/>
          <w:szCs w:val="28"/>
        </w:rPr>
      </w:pPr>
    </w:p>
    <w:p w:rsidR="0061196E" w:rsidRPr="000822B0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3A71CC" w:rsidRDefault="003A71CC" w:rsidP="009C3447">
      <w:pPr>
        <w:ind w:left="5670"/>
        <w:rPr>
          <w:bCs/>
          <w:szCs w:val="28"/>
        </w:rPr>
      </w:pPr>
    </w:p>
    <w:p w:rsidR="003A71CC" w:rsidRDefault="003A71CC" w:rsidP="009C3447">
      <w:pPr>
        <w:ind w:left="5670"/>
        <w:rPr>
          <w:bCs/>
          <w:szCs w:val="28"/>
        </w:rPr>
      </w:pPr>
    </w:p>
    <w:p w:rsidR="003A71CC" w:rsidRDefault="003A71CC" w:rsidP="009C3447">
      <w:pPr>
        <w:ind w:left="5670"/>
        <w:rPr>
          <w:bCs/>
          <w:szCs w:val="28"/>
        </w:rPr>
      </w:pPr>
    </w:p>
    <w:p w:rsidR="003A71CC" w:rsidRDefault="003A71CC" w:rsidP="009C3447">
      <w:pPr>
        <w:ind w:left="5670"/>
        <w:rPr>
          <w:bCs/>
          <w:szCs w:val="28"/>
        </w:rPr>
      </w:pPr>
    </w:p>
    <w:p w:rsidR="003A71CC" w:rsidRDefault="003A71CC" w:rsidP="009C3447">
      <w:pPr>
        <w:ind w:left="5670"/>
        <w:rPr>
          <w:bCs/>
          <w:szCs w:val="28"/>
        </w:rPr>
      </w:pPr>
    </w:p>
    <w:p w:rsidR="003A71CC" w:rsidRDefault="003A71CC" w:rsidP="009C3447">
      <w:pPr>
        <w:ind w:left="5670"/>
        <w:rPr>
          <w:bCs/>
          <w:szCs w:val="28"/>
        </w:rPr>
      </w:pPr>
    </w:p>
    <w:p w:rsidR="003A71CC" w:rsidRDefault="003A71CC" w:rsidP="009C3447">
      <w:pPr>
        <w:ind w:left="5670"/>
        <w:rPr>
          <w:bCs/>
          <w:szCs w:val="28"/>
        </w:rPr>
      </w:pPr>
    </w:p>
    <w:p w:rsidR="003A71CC" w:rsidRDefault="003A71CC" w:rsidP="009C3447">
      <w:pPr>
        <w:ind w:left="5670"/>
        <w:rPr>
          <w:bCs/>
          <w:szCs w:val="28"/>
        </w:rPr>
      </w:pPr>
    </w:p>
    <w:p w:rsidR="003A71CC" w:rsidRDefault="003A71CC" w:rsidP="009C3447">
      <w:pPr>
        <w:ind w:left="5670"/>
        <w:rPr>
          <w:bCs/>
          <w:szCs w:val="28"/>
        </w:rPr>
      </w:pPr>
    </w:p>
    <w:p w:rsidR="003A71CC" w:rsidRDefault="003A71CC" w:rsidP="009C3447">
      <w:pPr>
        <w:ind w:left="5670"/>
        <w:rPr>
          <w:bCs/>
          <w:szCs w:val="28"/>
        </w:rPr>
      </w:pPr>
    </w:p>
    <w:p w:rsidR="003A71CC" w:rsidRDefault="003A71CC" w:rsidP="009C3447">
      <w:pPr>
        <w:ind w:left="5670"/>
        <w:rPr>
          <w:bCs/>
          <w:szCs w:val="28"/>
        </w:rPr>
      </w:pPr>
    </w:p>
    <w:p w:rsidR="003A71CC" w:rsidRDefault="003A71CC" w:rsidP="009C3447">
      <w:pPr>
        <w:ind w:left="5670"/>
        <w:rPr>
          <w:bCs/>
          <w:szCs w:val="28"/>
        </w:rPr>
      </w:pPr>
    </w:p>
    <w:p w:rsidR="003A71CC" w:rsidRDefault="003A71CC" w:rsidP="009C3447">
      <w:pPr>
        <w:ind w:left="5670"/>
        <w:rPr>
          <w:bCs/>
          <w:szCs w:val="28"/>
        </w:rPr>
      </w:pPr>
    </w:p>
    <w:p w:rsidR="003A71CC" w:rsidRDefault="003A71CC" w:rsidP="009C3447">
      <w:pPr>
        <w:ind w:left="5670"/>
        <w:rPr>
          <w:bCs/>
          <w:szCs w:val="28"/>
        </w:rPr>
      </w:pPr>
    </w:p>
    <w:p w:rsidR="00F85CB8" w:rsidRDefault="00F85CB8" w:rsidP="009C3447">
      <w:pPr>
        <w:ind w:left="5670"/>
        <w:rPr>
          <w:bCs/>
          <w:szCs w:val="28"/>
        </w:rPr>
      </w:pPr>
    </w:p>
    <w:p w:rsidR="00F85CB8" w:rsidRDefault="00F85CB8" w:rsidP="009C3447">
      <w:pPr>
        <w:ind w:left="5670"/>
        <w:rPr>
          <w:bCs/>
          <w:szCs w:val="28"/>
        </w:rPr>
      </w:pPr>
    </w:p>
    <w:p w:rsidR="00F85CB8" w:rsidRDefault="00F85CB8" w:rsidP="009C3447">
      <w:pPr>
        <w:ind w:left="5670"/>
        <w:rPr>
          <w:bCs/>
          <w:szCs w:val="28"/>
        </w:rPr>
      </w:pPr>
    </w:p>
    <w:p w:rsidR="00F85CB8" w:rsidRDefault="00F85CB8" w:rsidP="009C3447">
      <w:pPr>
        <w:ind w:left="5670"/>
        <w:rPr>
          <w:bCs/>
          <w:szCs w:val="28"/>
        </w:rPr>
      </w:pPr>
    </w:p>
    <w:p w:rsidR="00F85CB8" w:rsidRDefault="00F85CB8" w:rsidP="009C3447">
      <w:pPr>
        <w:ind w:left="5670"/>
        <w:rPr>
          <w:bCs/>
          <w:szCs w:val="28"/>
        </w:rPr>
      </w:pPr>
    </w:p>
    <w:p w:rsidR="00F85CB8" w:rsidRDefault="00F85CB8" w:rsidP="009C3447">
      <w:pPr>
        <w:ind w:left="5670"/>
        <w:rPr>
          <w:bCs/>
          <w:szCs w:val="28"/>
        </w:rPr>
      </w:pPr>
    </w:p>
    <w:p w:rsidR="00F85CB8" w:rsidRDefault="00F85CB8" w:rsidP="009C3447">
      <w:pPr>
        <w:ind w:left="5670"/>
        <w:rPr>
          <w:bCs/>
          <w:szCs w:val="28"/>
        </w:rPr>
      </w:pPr>
    </w:p>
    <w:p w:rsidR="00F85CB8" w:rsidRDefault="00F85CB8" w:rsidP="009C3447">
      <w:pPr>
        <w:ind w:left="5670"/>
        <w:rPr>
          <w:bCs/>
          <w:szCs w:val="28"/>
        </w:rPr>
      </w:pPr>
    </w:p>
    <w:p w:rsidR="00F85CB8" w:rsidRDefault="00F85CB8" w:rsidP="009C3447">
      <w:pPr>
        <w:ind w:left="5670"/>
        <w:rPr>
          <w:bCs/>
          <w:szCs w:val="28"/>
        </w:rPr>
      </w:pPr>
    </w:p>
    <w:p w:rsidR="00EE04B5" w:rsidRDefault="00EE04B5" w:rsidP="009C3447">
      <w:pPr>
        <w:ind w:left="5670"/>
        <w:rPr>
          <w:bCs/>
          <w:szCs w:val="28"/>
        </w:rPr>
      </w:pPr>
    </w:p>
    <w:p w:rsidR="00EE04B5" w:rsidRDefault="00EE04B5" w:rsidP="009C3447">
      <w:pPr>
        <w:ind w:left="5670"/>
        <w:rPr>
          <w:bCs/>
          <w:szCs w:val="28"/>
        </w:rPr>
      </w:pPr>
    </w:p>
    <w:tbl>
      <w:tblPr>
        <w:tblW w:w="10397" w:type="dxa"/>
        <w:tblInd w:w="-176" w:type="dxa"/>
        <w:tblLook w:val="04A0" w:firstRow="1" w:lastRow="0" w:firstColumn="1" w:lastColumn="0" w:noHBand="0" w:noVBand="1"/>
      </w:tblPr>
      <w:tblGrid>
        <w:gridCol w:w="602"/>
        <w:gridCol w:w="2551"/>
        <w:gridCol w:w="5670"/>
        <w:gridCol w:w="15"/>
        <w:gridCol w:w="1544"/>
        <w:gridCol w:w="15"/>
      </w:tblGrid>
      <w:tr w:rsidR="00FA2B6C" w:rsidRPr="00FA2B6C" w:rsidTr="00BC6CE2">
        <w:trPr>
          <w:gridAfter w:val="1"/>
          <w:wAfter w:w="15" w:type="dxa"/>
          <w:trHeight w:val="270"/>
        </w:trPr>
        <w:tc>
          <w:tcPr>
            <w:tcW w:w="602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000000" w:fill="FFFFFF"/>
            <w:noWrap/>
            <w:vAlign w:val="center"/>
            <w:hideMark/>
          </w:tcPr>
          <w:p w:rsidR="00FA2B6C" w:rsidRPr="00FA2B6C" w:rsidRDefault="00FA2B6C" w:rsidP="004D0F5A">
            <w:pPr>
              <w:jc w:val="right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 xml:space="preserve">Приложение </w:t>
            </w:r>
            <w:r w:rsidR="004D0F5A">
              <w:rPr>
                <w:sz w:val="18"/>
                <w:szCs w:val="18"/>
              </w:rPr>
              <w:t>1</w:t>
            </w:r>
          </w:p>
        </w:tc>
      </w:tr>
      <w:tr w:rsidR="003A71CC" w:rsidRPr="00FA2B6C" w:rsidTr="00BC6CE2">
        <w:trPr>
          <w:gridAfter w:val="1"/>
          <w:wAfter w:w="15" w:type="dxa"/>
          <w:trHeight w:val="270"/>
        </w:trPr>
        <w:tc>
          <w:tcPr>
            <w:tcW w:w="602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3A71CC" w:rsidRPr="00FA2B6C" w:rsidRDefault="003A71C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3A71CC" w:rsidRPr="00FA2B6C" w:rsidRDefault="003A71C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shd w:val="clear" w:color="000000" w:fill="FFFFFF"/>
            <w:noWrap/>
            <w:vAlign w:val="center"/>
            <w:hideMark/>
          </w:tcPr>
          <w:p w:rsidR="003A71CC" w:rsidRPr="00FA2B6C" w:rsidRDefault="003A71CC" w:rsidP="00FA2B6C">
            <w:pPr>
              <w:jc w:val="right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к решению Думы Пермского муниципального округа</w:t>
            </w:r>
          </w:p>
        </w:tc>
      </w:tr>
      <w:tr w:rsidR="00FA2B6C" w:rsidRPr="00FA2B6C" w:rsidTr="00BC6CE2">
        <w:trPr>
          <w:gridAfter w:val="1"/>
          <w:wAfter w:w="15" w:type="dxa"/>
          <w:trHeight w:val="270"/>
        </w:trPr>
        <w:tc>
          <w:tcPr>
            <w:tcW w:w="602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shd w:val="clear" w:color="000000" w:fill="FFFFFF"/>
            <w:noWrap/>
            <w:vAlign w:val="center"/>
            <w:hideMark/>
          </w:tcPr>
          <w:p w:rsidR="00FA2B6C" w:rsidRPr="00FA2B6C" w:rsidRDefault="00BC6CE2" w:rsidP="00BC6C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15.12.2022 № 70</w:t>
            </w:r>
            <w:bookmarkStart w:id="0" w:name="_GoBack"/>
            <w:bookmarkEnd w:id="0"/>
          </w:p>
        </w:tc>
      </w:tr>
      <w:tr w:rsidR="00FA2B6C" w:rsidRPr="00FA2B6C" w:rsidTr="00BC6CE2">
        <w:trPr>
          <w:gridAfter w:val="1"/>
          <w:wAfter w:w="15" w:type="dxa"/>
          <w:trHeight w:val="28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right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 </w:t>
            </w:r>
          </w:p>
        </w:tc>
      </w:tr>
      <w:tr w:rsidR="00FA2B6C" w:rsidRPr="00FA2B6C" w:rsidTr="006B69E7">
        <w:trPr>
          <w:trHeight w:val="420"/>
        </w:trPr>
        <w:tc>
          <w:tcPr>
            <w:tcW w:w="10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 xml:space="preserve">Доходы  бюджета </w:t>
            </w:r>
            <w:proofErr w:type="spellStart"/>
            <w:r w:rsidRPr="00FA2B6C">
              <w:rPr>
                <w:b/>
                <w:bCs/>
                <w:sz w:val="22"/>
                <w:szCs w:val="22"/>
              </w:rPr>
              <w:t>Усть-Качкинского</w:t>
            </w:r>
            <w:proofErr w:type="spellEnd"/>
            <w:r w:rsidRPr="00FA2B6C">
              <w:rPr>
                <w:b/>
                <w:bCs/>
                <w:sz w:val="22"/>
                <w:szCs w:val="22"/>
              </w:rPr>
              <w:t xml:space="preserve"> сельского поселения на 2022 год</w:t>
            </w:r>
          </w:p>
        </w:tc>
      </w:tr>
      <w:tr w:rsidR="00FA2B6C" w:rsidRPr="00FA2B6C" w:rsidTr="006B69E7">
        <w:trPr>
          <w:trHeight w:val="285"/>
        </w:trPr>
        <w:tc>
          <w:tcPr>
            <w:tcW w:w="103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2B6C" w:rsidRPr="00FA2B6C" w:rsidTr="006B69E7">
        <w:trPr>
          <w:gridAfter w:val="1"/>
          <w:wAfter w:w="15" w:type="dxa"/>
          <w:trHeight w:val="945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0"/>
              </w:rPr>
            </w:pPr>
            <w:r w:rsidRPr="00FA2B6C">
              <w:rPr>
                <w:b/>
                <w:bCs/>
                <w:sz w:val="20"/>
              </w:rPr>
              <w:t>Код классификации доходов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0"/>
              </w:rPr>
            </w:pPr>
            <w:r w:rsidRPr="00FA2B6C">
              <w:rPr>
                <w:b/>
                <w:bCs/>
                <w:sz w:val="20"/>
              </w:rPr>
              <w:t>Наименование кода дохода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9E7" w:rsidRDefault="00FA2B6C" w:rsidP="00FA2B6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B6C">
              <w:rPr>
                <w:b/>
                <w:bCs/>
                <w:sz w:val="18"/>
                <w:szCs w:val="18"/>
              </w:rPr>
              <w:t xml:space="preserve">2022 </w:t>
            </w:r>
            <w:r w:rsidR="006B69E7">
              <w:rPr>
                <w:b/>
                <w:bCs/>
                <w:sz w:val="18"/>
                <w:szCs w:val="18"/>
              </w:rPr>
              <w:t>год</w:t>
            </w:r>
          </w:p>
          <w:p w:rsidR="006B69E7" w:rsidRDefault="00FA2B6C" w:rsidP="006B69E7">
            <w:pPr>
              <w:jc w:val="center"/>
              <w:rPr>
                <w:b/>
                <w:bCs/>
                <w:sz w:val="18"/>
                <w:szCs w:val="18"/>
              </w:rPr>
            </w:pPr>
            <w:r w:rsidRPr="00FA2B6C">
              <w:rPr>
                <w:b/>
                <w:bCs/>
                <w:sz w:val="18"/>
                <w:szCs w:val="18"/>
              </w:rPr>
              <w:t>Сумма,</w:t>
            </w:r>
          </w:p>
          <w:p w:rsidR="00FA2B6C" w:rsidRPr="00FA2B6C" w:rsidRDefault="00FA2B6C" w:rsidP="006B69E7">
            <w:pPr>
              <w:jc w:val="center"/>
              <w:rPr>
                <w:b/>
                <w:bCs/>
                <w:sz w:val="18"/>
                <w:szCs w:val="18"/>
              </w:rPr>
            </w:pPr>
            <w:r w:rsidRPr="00FA2B6C">
              <w:rPr>
                <w:b/>
                <w:bCs/>
                <w:sz w:val="18"/>
                <w:szCs w:val="18"/>
              </w:rPr>
              <w:t>тыс.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A2B6C">
              <w:rPr>
                <w:b/>
                <w:bCs/>
                <w:sz w:val="18"/>
                <w:szCs w:val="18"/>
              </w:rPr>
              <w:t>рублей</w:t>
            </w:r>
          </w:p>
        </w:tc>
      </w:tr>
      <w:tr w:rsidR="00FA2B6C" w:rsidRPr="00FA2B6C" w:rsidTr="006B69E7">
        <w:trPr>
          <w:gridAfter w:val="1"/>
          <w:wAfter w:w="15" w:type="dxa"/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B6C">
              <w:rPr>
                <w:b/>
                <w:bCs/>
                <w:sz w:val="18"/>
                <w:szCs w:val="18"/>
              </w:rPr>
              <w:t>27 532,6</w:t>
            </w:r>
          </w:p>
        </w:tc>
      </w:tr>
      <w:tr w:rsidR="00FA2B6C" w:rsidRPr="00FA2B6C" w:rsidTr="006B69E7">
        <w:trPr>
          <w:gridAfter w:val="1"/>
          <w:wAfter w:w="15" w:type="dxa"/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B6C">
              <w:rPr>
                <w:b/>
                <w:bCs/>
                <w:sz w:val="18"/>
                <w:szCs w:val="18"/>
              </w:rPr>
              <w:t>1 771,1</w:t>
            </w:r>
          </w:p>
        </w:tc>
      </w:tr>
      <w:tr w:rsidR="00FA2B6C" w:rsidRPr="00FA2B6C" w:rsidTr="006B69E7">
        <w:trPr>
          <w:gridAfter w:val="1"/>
          <w:wAfter w:w="15" w:type="dxa"/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1 771,1</w:t>
            </w:r>
          </w:p>
        </w:tc>
      </w:tr>
      <w:tr w:rsidR="00FA2B6C" w:rsidRPr="00FA2B6C" w:rsidTr="006B69E7">
        <w:trPr>
          <w:gridAfter w:val="1"/>
          <w:wAfter w:w="15" w:type="dxa"/>
          <w:trHeight w:val="96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1 702,7</w:t>
            </w:r>
          </w:p>
        </w:tc>
      </w:tr>
      <w:tr w:rsidR="00FA2B6C" w:rsidRPr="00FA2B6C" w:rsidTr="006B69E7">
        <w:trPr>
          <w:gridAfter w:val="1"/>
          <w:wAfter w:w="15" w:type="dxa"/>
          <w:trHeight w:val="15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59,5</w:t>
            </w:r>
          </w:p>
        </w:tc>
      </w:tr>
      <w:tr w:rsidR="00FA2B6C" w:rsidRPr="00FA2B6C" w:rsidTr="006B69E7">
        <w:trPr>
          <w:gridAfter w:val="1"/>
          <w:wAfter w:w="15" w:type="dxa"/>
          <w:trHeight w:val="6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8,9</w:t>
            </w:r>
          </w:p>
        </w:tc>
      </w:tr>
      <w:tr w:rsidR="00FA2B6C" w:rsidRPr="00FA2B6C" w:rsidTr="006B69E7">
        <w:trPr>
          <w:gridAfter w:val="1"/>
          <w:wAfter w:w="15" w:type="dxa"/>
          <w:trHeight w:val="6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B6C">
              <w:rPr>
                <w:b/>
                <w:bCs/>
                <w:sz w:val="18"/>
                <w:szCs w:val="18"/>
              </w:rPr>
              <w:t>1 488,3</w:t>
            </w:r>
          </w:p>
        </w:tc>
      </w:tr>
      <w:tr w:rsidR="00FA2B6C" w:rsidRPr="00FA2B6C" w:rsidTr="006B69E7">
        <w:trPr>
          <w:gridAfter w:val="1"/>
          <w:wAfter w:w="15" w:type="dxa"/>
          <w:trHeight w:val="6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1 03 02001 01 0000 110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1 488,3</w:t>
            </w:r>
          </w:p>
        </w:tc>
      </w:tr>
      <w:tr w:rsidR="00FA2B6C" w:rsidRPr="00FA2B6C" w:rsidTr="006B69E7">
        <w:trPr>
          <w:gridAfter w:val="1"/>
          <w:wAfter w:w="15" w:type="dxa"/>
          <w:trHeight w:val="9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624,9</w:t>
            </w:r>
          </w:p>
        </w:tc>
      </w:tr>
      <w:tr w:rsidR="00FA2B6C" w:rsidRPr="00FA2B6C" w:rsidTr="006B69E7">
        <w:trPr>
          <w:gridAfter w:val="1"/>
          <w:wAfter w:w="15" w:type="dxa"/>
          <w:trHeight w:val="124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2B6C">
              <w:rPr>
                <w:sz w:val="22"/>
                <w:szCs w:val="22"/>
              </w:rPr>
              <w:t>инжекторных</w:t>
            </w:r>
            <w:proofErr w:type="spellEnd"/>
            <w:r w:rsidRPr="00FA2B6C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4,5</w:t>
            </w:r>
          </w:p>
        </w:tc>
      </w:tr>
      <w:tr w:rsidR="00FA2B6C" w:rsidRPr="00FA2B6C" w:rsidTr="006B69E7">
        <w:trPr>
          <w:gridAfter w:val="1"/>
          <w:wAfter w:w="15" w:type="dxa"/>
          <w:trHeight w:val="55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961,6</w:t>
            </w:r>
          </w:p>
        </w:tc>
      </w:tr>
      <w:tr w:rsidR="00FA2B6C" w:rsidRPr="00FA2B6C" w:rsidTr="006B69E7">
        <w:trPr>
          <w:gridAfter w:val="1"/>
          <w:wAfter w:w="15" w:type="dxa"/>
          <w:trHeight w:val="96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-102,7</w:t>
            </w:r>
          </w:p>
        </w:tc>
      </w:tr>
      <w:tr w:rsidR="00FA2B6C" w:rsidRPr="00FA2B6C" w:rsidTr="006B69E7">
        <w:trPr>
          <w:gridAfter w:val="1"/>
          <w:wAfter w:w="15" w:type="dxa"/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B6C">
              <w:rPr>
                <w:b/>
                <w:bCs/>
                <w:sz w:val="18"/>
                <w:szCs w:val="18"/>
              </w:rPr>
              <w:t>75,7</w:t>
            </w:r>
          </w:p>
        </w:tc>
      </w:tr>
      <w:tr w:rsidR="00FA2B6C" w:rsidRPr="00FA2B6C" w:rsidTr="006B69E7">
        <w:trPr>
          <w:gridAfter w:val="1"/>
          <w:wAfter w:w="15" w:type="dxa"/>
          <w:trHeight w:val="4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75,7</w:t>
            </w:r>
          </w:p>
        </w:tc>
      </w:tr>
      <w:tr w:rsidR="00FA2B6C" w:rsidRPr="00FA2B6C" w:rsidTr="006B69E7">
        <w:trPr>
          <w:gridAfter w:val="1"/>
          <w:wAfter w:w="15" w:type="dxa"/>
          <w:trHeight w:val="3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75,7</w:t>
            </w:r>
          </w:p>
        </w:tc>
      </w:tr>
      <w:tr w:rsidR="00FA2B6C" w:rsidRPr="00FA2B6C" w:rsidTr="006B69E7">
        <w:trPr>
          <w:gridAfter w:val="1"/>
          <w:wAfter w:w="15" w:type="dxa"/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106 00000 00 0000 000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B6C">
              <w:rPr>
                <w:b/>
                <w:bCs/>
                <w:sz w:val="18"/>
                <w:szCs w:val="18"/>
              </w:rPr>
              <w:t>23 041,6</w:t>
            </w:r>
          </w:p>
        </w:tc>
      </w:tr>
      <w:tr w:rsidR="00FA2B6C" w:rsidRPr="00FA2B6C" w:rsidTr="006B69E7">
        <w:trPr>
          <w:gridAfter w:val="1"/>
          <w:wAfter w:w="15" w:type="dxa"/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1 06 01000 00 0000 110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3 691,6</w:t>
            </w:r>
          </w:p>
        </w:tc>
      </w:tr>
      <w:tr w:rsidR="00FA2B6C" w:rsidRPr="00FA2B6C" w:rsidTr="006B69E7">
        <w:trPr>
          <w:gridAfter w:val="1"/>
          <w:wAfter w:w="15" w:type="dxa"/>
          <w:trHeight w:val="6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3 691,6</w:t>
            </w:r>
          </w:p>
        </w:tc>
      </w:tr>
      <w:tr w:rsidR="00FA2B6C" w:rsidRPr="00FA2B6C" w:rsidTr="006B69E7">
        <w:trPr>
          <w:gridAfter w:val="1"/>
          <w:wAfter w:w="15" w:type="dxa"/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1 06 06000 00 0000 110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19 350,0</w:t>
            </w:r>
          </w:p>
        </w:tc>
      </w:tr>
      <w:tr w:rsidR="00FA2B6C" w:rsidRPr="00FA2B6C" w:rsidTr="006B69E7">
        <w:trPr>
          <w:gridAfter w:val="1"/>
          <w:wAfter w:w="15" w:type="dxa"/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10 060,8</w:t>
            </w:r>
          </w:p>
        </w:tc>
      </w:tr>
      <w:tr w:rsidR="00FA2B6C" w:rsidRPr="00FA2B6C" w:rsidTr="006B69E7">
        <w:trPr>
          <w:gridAfter w:val="1"/>
          <w:wAfter w:w="15" w:type="dxa"/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10 060,8</w:t>
            </w:r>
          </w:p>
        </w:tc>
      </w:tr>
      <w:tr w:rsidR="00FA2B6C" w:rsidRPr="00FA2B6C" w:rsidTr="006B69E7">
        <w:trPr>
          <w:gridAfter w:val="1"/>
          <w:wAfter w:w="15" w:type="dxa"/>
          <w:trHeight w:val="3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9 289,2</w:t>
            </w:r>
          </w:p>
        </w:tc>
      </w:tr>
      <w:tr w:rsidR="00FA2B6C" w:rsidRPr="00FA2B6C" w:rsidTr="006B69E7">
        <w:trPr>
          <w:gridAfter w:val="1"/>
          <w:wAfter w:w="15" w:type="dxa"/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9 289,2</w:t>
            </w:r>
          </w:p>
        </w:tc>
      </w:tr>
      <w:tr w:rsidR="00FA2B6C" w:rsidRPr="00FA2B6C" w:rsidTr="006B69E7">
        <w:trPr>
          <w:gridAfter w:val="1"/>
          <w:wAfter w:w="15" w:type="dxa"/>
          <w:trHeight w:val="46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108 00000 00 0000 000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B6C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FA2B6C" w:rsidRPr="00FA2B6C" w:rsidTr="006B69E7">
        <w:trPr>
          <w:gridAfter w:val="1"/>
          <w:wAfter w:w="15" w:type="dxa"/>
          <w:trHeight w:val="6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1 08 04000 01 0000 110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20,0</w:t>
            </w:r>
          </w:p>
        </w:tc>
      </w:tr>
      <w:tr w:rsidR="00FA2B6C" w:rsidRPr="00FA2B6C" w:rsidTr="006B69E7">
        <w:trPr>
          <w:gridAfter w:val="1"/>
          <w:wAfter w:w="15" w:type="dxa"/>
          <w:trHeight w:val="9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20,0</w:t>
            </w:r>
          </w:p>
        </w:tc>
      </w:tr>
      <w:tr w:rsidR="00FA2B6C" w:rsidRPr="00FA2B6C" w:rsidTr="006B69E7">
        <w:trPr>
          <w:gridAfter w:val="1"/>
          <w:wAfter w:w="15" w:type="dxa"/>
          <w:trHeight w:val="6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111 00000 00 0000 000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B6C">
              <w:rPr>
                <w:b/>
                <w:bCs/>
                <w:sz w:val="18"/>
                <w:szCs w:val="18"/>
              </w:rPr>
              <w:t>400,0</w:t>
            </w:r>
          </w:p>
        </w:tc>
      </w:tr>
      <w:tr w:rsidR="00FA2B6C" w:rsidRPr="00FA2B6C" w:rsidTr="006B69E7">
        <w:trPr>
          <w:gridAfter w:val="1"/>
          <w:wAfter w:w="15" w:type="dxa"/>
          <w:trHeight w:val="12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1 11 05000 00 0000 120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200,0</w:t>
            </w:r>
          </w:p>
        </w:tc>
      </w:tr>
      <w:tr w:rsidR="00FA2B6C" w:rsidRPr="00FA2B6C" w:rsidTr="006B69E7">
        <w:trPr>
          <w:gridAfter w:val="1"/>
          <w:wAfter w:w="15" w:type="dxa"/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200,0</w:t>
            </w:r>
          </w:p>
        </w:tc>
      </w:tr>
      <w:tr w:rsidR="00FA2B6C" w:rsidRPr="00FA2B6C" w:rsidTr="006B69E7">
        <w:trPr>
          <w:gridAfter w:val="1"/>
          <w:wAfter w:w="15" w:type="dxa"/>
          <w:trHeight w:val="96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FA2B6C">
              <w:rPr>
                <w:sz w:val="22"/>
                <w:szCs w:val="22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lastRenderedPageBreak/>
              <w:t>200,0</w:t>
            </w:r>
          </w:p>
        </w:tc>
      </w:tr>
      <w:tr w:rsidR="00FA2B6C" w:rsidRPr="00FA2B6C" w:rsidTr="006B69E7">
        <w:trPr>
          <w:gridAfter w:val="1"/>
          <w:wAfter w:w="15" w:type="dxa"/>
          <w:trHeight w:val="12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1 11 09 000 00 0000 120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200,0</w:t>
            </w:r>
          </w:p>
        </w:tc>
      </w:tr>
      <w:tr w:rsidR="00FA2B6C" w:rsidRPr="00FA2B6C" w:rsidTr="006B69E7">
        <w:trPr>
          <w:gridAfter w:val="1"/>
          <w:wAfter w:w="15" w:type="dxa"/>
          <w:trHeight w:val="12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1 11 09040 00 0000 120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200,0</w:t>
            </w:r>
          </w:p>
        </w:tc>
      </w:tr>
      <w:tr w:rsidR="00FA2B6C" w:rsidRPr="00FA2B6C" w:rsidTr="006B69E7">
        <w:trPr>
          <w:gridAfter w:val="1"/>
          <w:wAfter w:w="15" w:type="dxa"/>
          <w:trHeight w:val="118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200,0</w:t>
            </w:r>
          </w:p>
        </w:tc>
      </w:tr>
      <w:tr w:rsidR="00FA2B6C" w:rsidRPr="00FA2B6C" w:rsidTr="006B69E7">
        <w:trPr>
          <w:gridAfter w:val="1"/>
          <w:wAfter w:w="15" w:type="dxa"/>
          <w:trHeight w:val="5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1 13 00000 00 0000 00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B6C">
              <w:rPr>
                <w:b/>
                <w:bCs/>
                <w:sz w:val="18"/>
                <w:szCs w:val="18"/>
              </w:rPr>
              <w:t>735,9</w:t>
            </w:r>
          </w:p>
        </w:tc>
      </w:tr>
      <w:tr w:rsidR="00FA2B6C" w:rsidRPr="00FA2B6C" w:rsidTr="006B69E7">
        <w:trPr>
          <w:gridAfter w:val="1"/>
          <w:wAfter w:w="15" w:type="dxa"/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1 13 02 000 00 0000 130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735,9</w:t>
            </w:r>
          </w:p>
        </w:tc>
      </w:tr>
      <w:tr w:rsidR="00FA2B6C" w:rsidRPr="00FA2B6C" w:rsidTr="006B69E7">
        <w:trPr>
          <w:gridAfter w:val="1"/>
          <w:wAfter w:w="15" w:type="dxa"/>
          <w:trHeight w:val="58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1 13 02 060 00 0000 130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630,2</w:t>
            </w:r>
          </w:p>
        </w:tc>
      </w:tr>
      <w:tr w:rsidR="00FA2B6C" w:rsidRPr="00FA2B6C" w:rsidTr="006B69E7">
        <w:trPr>
          <w:gridAfter w:val="1"/>
          <w:wAfter w:w="15" w:type="dxa"/>
          <w:trHeight w:val="6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1 13 02 065 10 0000 130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630,2</w:t>
            </w:r>
          </w:p>
        </w:tc>
      </w:tr>
      <w:tr w:rsidR="00FA2B6C" w:rsidRPr="00FA2B6C" w:rsidTr="006B69E7">
        <w:trPr>
          <w:gridAfter w:val="1"/>
          <w:wAfter w:w="15" w:type="dxa"/>
          <w:trHeight w:val="4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1 13 02 990 00 0000 130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105,7</w:t>
            </w:r>
          </w:p>
        </w:tc>
      </w:tr>
      <w:tr w:rsidR="00FA2B6C" w:rsidRPr="00FA2B6C" w:rsidTr="006B69E7">
        <w:trPr>
          <w:gridAfter w:val="1"/>
          <w:wAfter w:w="15" w:type="dxa"/>
          <w:trHeight w:val="6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1 13 02 995 10 0000 130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105,7</w:t>
            </w:r>
          </w:p>
        </w:tc>
      </w:tr>
      <w:tr w:rsidR="00FA2B6C" w:rsidRPr="00FA2B6C" w:rsidTr="006B69E7">
        <w:trPr>
          <w:gridAfter w:val="1"/>
          <w:wAfter w:w="15" w:type="dxa"/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B6C">
              <w:rPr>
                <w:b/>
                <w:bCs/>
                <w:sz w:val="18"/>
                <w:szCs w:val="18"/>
              </w:rPr>
              <w:t>11 243,1</w:t>
            </w:r>
          </w:p>
        </w:tc>
      </w:tr>
      <w:tr w:rsidR="00FA2B6C" w:rsidRPr="00FA2B6C" w:rsidTr="006B69E7">
        <w:trPr>
          <w:gridAfter w:val="1"/>
          <w:wAfter w:w="15" w:type="dxa"/>
          <w:trHeight w:val="4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2 02 10 000 00 0000 150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2 804,7</w:t>
            </w:r>
          </w:p>
        </w:tc>
      </w:tr>
      <w:tr w:rsidR="00FA2B6C" w:rsidRPr="00FA2B6C" w:rsidTr="006B69E7">
        <w:trPr>
          <w:gridAfter w:val="1"/>
          <w:wAfter w:w="15" w:type="dxa"/>
          <w:trHeight w:val="4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2 02 16 001 00 0000 150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2 804,7</w:t>
            </w:r>
          </w:p>
        </w:tc>
      </w:tr>
      <w:tr w:rsidR="00FA2B6C" w:rsidRPr="00FA2B6C" w:rsidTr="006B69E7">
        <w:trPr>
          <w:gridAfter w:val="1"/>
          <w:wAfter w:w="15" w:type="dxa"/>
          <w:trHeight w:val="4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2 02 16 001 10 0000 150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2 804,7</w:t>
            </w:r>
          </w:p>
        </w:tc>
      </w:tr>
      <w:tr w:rsidR="00FA2B6C" w:rsidRPr="00FA2B6C" w:rsidTr="006B69E7">
        <w:trPr>
          <w:gridAfter w:val="1"/>
          <w:wAfter w:w="15" w:type="dxa"/>
          <w:trHeight w:val="43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7 600,5</w:t>
            </w:r>
          </w:p>
        </w:tc>
      </w:tr>
      <w:tr w:rsidR="00FA2B6C" w:rsidRPr="00FA2B6C" w:rsidTr="006B69E7">
        <w:trPr>
          <w:gridAfter w:val="1"/>
          <w:wAfter w:w="15" w:type="dxa"/>
          <w:trHeight w:val="43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2 02 29900 10 0000 150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Субсидии бюджетам сельских поселений из местных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7 499,0</w:t>
            </w:r>
          </w:p>
        </w:tc>
      </w:tr>
      <w:tr w:rsidR="00FA2B6C" w:rsidRPr="00FA2B6C" w:rsidTr="006B69E7">
        <w:trPr>
          <w:gridAfter w:val="1"/>
          <w:wAfter w:w="15" w:type="dxa"/>
          <w:trHeight w:val="43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 xml:space="preserve">На </w:t>
            </w:r>
            <w:proofErr w:type="spellStart"/>
            <w:r w:rsidRPr="00FA2B6C">
              <w:rPr>
                <w:sz w:val="18"/>
                <w:szCs w:val="18"/>
              </w:rPr>
              <w:t>софинансирование</w:t>
            </w:r>
            <w:proofErr w:type="spellEnd"/>
            <w:r w:rsidRPr="00FA2B6C">
              <w:rPr>
                <w:sz w:val="18"/>
                <w:szCs w:val="18"/>
              </w:rPr>
              <w:t xml:space="preserve"> мероприятий по переселению граждан из аварийного жилищного фонда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7 499,0</w:t>
            </w:r>
          </w:p>
        </w:tc>
      </w:tr>
      <w:tr w:rsidR="00FA2B6C" w:rsidRPr="00FA2B6C" w:rsidTr="006B69E7">
        <w:trPr>
          <w:gridAfter w:val="1"/>
          <w:wAfter w:w="15" w:type="dxa"/>
          <w:trHeight w:val="46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2 02 29999 00 0000 150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101,5</w:t>
            </w:r>
          </w:p>
        </w:tc>
      </w:tr>
      <w:tr w:rsidR="00FA2B6C" w:rsidRPr="00FA2B6C" w:rsidTr="006B69E7">
        <w:trPr>
          <w:gridAfter w:val="1"/>
          <w:wAfter w:w="15" w:type="dxa"/>
          <w:trHeight w:val="46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2 02 29999 10 0000 150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101,5</w:t>
            </w:r>
          </w:p>
        </w:tc>
      </w:tr>
      <w:tr w:rsidR="00FA2B6C" w:rsidRPr="00FA2B6C" w:rsidTr="006B69E7">
        <w:trPr>
          <w:gridAfter w:val="1"/>
          <w:wAfter w:w="15" w:type="dxa"/>
          <w:trHeight w:val="4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На выплату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101,5</w:t>
            </w:r>
          </w:p>
        </w:tc>
      </w:tr>
      <w:tr w:rsidR="00FA2B6C" w:rsidRPr="00FA2B6C" w:rsidTr="006B69E7">
        <w:trPr>
          <w:gridAfter w:val="1"/>
          <w:wAfter w:w="15" w:type="dxa"/>
          <w:trHeight w:val="5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lastRenderedPageBreak/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358,6</w:t>
            </w:r>
          </w:p>
        </w:tc>
      </w:tr>
      <w:tr w:rsidR="00FA2B6C" w:rsidRPr="00FA2B6C" w:rsidTr="006B69E7">
        <w:trPr>
          <w:gridAfter w:val="1"/>
          <w:wAfter w:w="15" w:type="dxa"/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2 02 30024 00 0000 150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107,0</w:t>
            </w:r>
          </w:p>
        </w:tc>
      </w:tr>
      <w:tr w:rsidR="00FA2B6C" w:rsidRPr="00FA2B6C" w:rsidTr="006B69E7">
        <w:trPr>
          <w:gridAfter w:val="1"/>
          <w:wAfter w:w="15" w:type="dxa"/>
          <w:trHeight w:val="64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2 02 30024 10 0000 150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107,0</w:t>
            </w:r>
          </w:p>
        </w:tc>
      </w:tr>
      <w:tr w:rsidR="00FA2B6C" w:rsidRPr="00FA2B6C" w:rsidTr="006B69E7">
        <w:trPr>
          <w:gridAfter w:val="1"/>
          <w:wAfter w:w="15" w:type="dxa"/>
          <w:trHeight w:val="4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2,9</w:t>
            </w:r>
          </w:p>
        </w:tc>
      </w:tr>
      <w:tr w:rsidR="00FA2B6C" w:rsidRPr="00FA2B6C" w:rsidTr="006B69E7">
        <w:trPr>
          <w:gridAfter w:val="1"/>
          <w:wAfter w:w="15" w:type="dxa"/>
          <w:trHeight w:val="5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100,0</w:t>
            </w:r>
          </w:p>
        </w:tc>
      </w:tr>
      <w:tr w:rsidR="00FA2B6C" w:rsidRPr="00FA2B6C" w:rsidTr="006B69E7">
        <w:trPr>
          <w:gridAfter w:val="1"/>
          <w:wAfter w:w="15" w:type="dxa"/>
          <w:trHeight w:val="7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 xml:space="preserve"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</w:t>
            </w:r>
            <w:proofErr w:type="spellStart"/>
            <w:r w:rsidRPr="00FA2B6C">
              <w:rPr>
                <w:sz w:val="18"/>
                <w:szCs w:val="18"/>
              </w:rPr>
              <w:t>эвтацизии</w:t>
            </w:r>
            <w:proofErr w:type="spellEnd"/>
            <w:r w:rsidRPr="00FA2B6C">
              <w:rPr>
                <w:sz w:val="18"/>
                <w:szCs w:val="18"/>
              </w:rPr>
              <w:t>, утилизации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4,1</w:t>
            </w:r>
          </w:p>
        </w:tc>
      </w:tr>
      <w:tr w:rsidR="00FA2B6C" w:rsidRPr="00FA2B6C" w:rsidTr="006B69E7">
        <w:trPr>
          <w:gridAfter w:val="1"/>
          <w:wAfter w:w="15" w:type="dxa"/>
          <w:trHeight w:val="60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2 02 35118 00 0000 150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251,6</w:t>
            </w:r>
          </w:p>
        </w:tc>
      </w:tr>
      <w:tr w:rsidR="00FA2B6C" w:rsidRPr="00FA2B6C" w:rsidTr="006B69E7">
        <w:trPr>
          <w:gridAfter w:val="1"/>
          <w:wAfter w:w="15" w:type="dxa"/>
          <w:trHeight w:val="66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2 02 35118 10 0000 150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251,6</w:t>
            </w:r>
          </w:p>
        </w:tc>
      </w:tr>
      <w:tr w:rsidR="00FA2B6C" w:rsidRPr="00FA2B6C" w:rsidTr="006B69E7">
        <w:trPr>
          <w:gridAfter w:val="1"/>
          <w:wAfter w:w="15" w:type="dxa"/>
          <w:trHeight w:val="66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2 02 49999 10 0000 150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18"/>
                <w:szCs w:val="18"/>
              </w:rPr>
            </w:pPr>
            <w:r w:rsidRPr="00FA2B6C">
              <w:rPr>
                <w:sz w:val="18"/>
                <w:szCs w:val="18"/>
              </w:rPr>
              <w:t>479,4</w:t>
            </w:r>
          </w:p>
        </w:tc>
      </w:tr>
      <w:tr w:rsidR="00FA2B6C" w:rsidRPr="00FA2B6C" w:rsidTr="006B69E7">
        <w:trPr>
          <w:trHeight w:val="435"/>
        </w:trPr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Всего доходов по бюджету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18"/>
                <w:szCs w:val="18"/>
              </w:rPr>
            </w:pPr>
            <w:r w:rsidRPr="00FA2B6C">
              <w:rPr>
                <w:b/>
                <w:bCs/>
                <w:sz w:val="18"/>
                <w:szCs w:val="18"/>
              </w:rPr>
              <w:t>38 775,9</w:t>
            </w:r>
          </w:p>
        </w:tc>
      </w:tr>
    </w:tbl>
    <w:p w:rsidR="00EE04B5" w:rsidRDefault="00EE04B5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0C01A4" w:rsidRDefault="000C01A4" w:rsidP="009C3447">
      <w:pPr>
        <w:ind w:left="5670"/>
        <w:rPr>
          <w:bCs/>
          <w:szCs w:val="28"/>
        </w:rPr>
      </w:pPr>
    </w:p>
    <w:p w:rsidR="000C01A4" w:rsidRDefault="000C01A4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0C01A4" w:rsidRDefault="000C01A4" w:rsidP="009C3447">
      <w:pPr>
        <w:ind w:left="5670"/>
        <w:rPr>
          <w:bCs/>
          <w:szCs w:val="28"/>
        </w:rPr>
      </w:pPr>
    </w:p>
    <w:p w:rsidR="000C01A4" w:rsidRDefault="000C01A4" w:rsidP="009C3447">
      <w:pPr>
        <w:ind w:left="5670"/>
        <w:rPr>
          <w:bCs/>
          <w:szCs w:val="28"/>
        </w:rPr>
      </w:pPr>
    </w:p>
    <w:p w:rsidR="000C01A4" w:rsidRDefault="000C01A4" w:rsidP="009C3447">
      <w:pPr>
        <w:ind w:left="5670"/>
        <w:rPr>
          <w:bCs/>
          <w:szCs w:val="28"/>
        </w:rPr>
      </w:pPr>
    </w:p>
    <w:p w:rsidR="000C01A4" w:rsidRDefault="000C01A4" w:rsidP="009C3447">
      <w:pPr>
        <w:ind w:left="5670"/>
        <w:rPr>
          <w:bCs/>
          <w:szCs w:val="28"/>
        </w:rPr>
      </w:pPr>
    </w:p>
    <w:p w:rsidR="003A71CC" w:rsidRDefault="003A71CC" w:rsidP="009C3447">
      <w:pPr>
        <w:ind w:left="5670"/>
        <w:rPr>
          <w:bCs/>
          <w:szCs w:val="28"/>
        </w:rPr>
      </w:pPr>
    </w:p>
    <w:p w:rsidR="003A71CC" w:rsidRDefault="003A71C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967D2" w:rsidRDefault="00F967D2" w:rsidP="009C3447">
      <w:pPr>
        <w:ind w:left="5670"/>
        <w:rPr>
          <w:bCs/>
          <w:szCs w:val="28"/>
        </w:rPr>
      </w:pPr>
    </w:p>
    <w:tbl>
      <w:tblPr>
        <w:tblW w:w="103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742"/>
        <w:gridCol w:w="6487"/>
        <w:gridCol w:w="1451"/>
      </w:tblGrid>
      <w:tr w:rsidR="00F967D2" w:rsidRPr="00FA2B6C" w:rsidTr="00F967D2">
        <w:trPr>
          <w:trHeight w:val="270"/>
        </w:trPr>
        <w:tc>
          <w:tcPr>
            <w:tcW w:w="1702" w:type="dxa"/>
            <w:shd w:val="clear" w:color="000000" w:fill="FFFFFF"/>
            <w:noWrap/>
            <w:vAlign w:val="center"/>
          </w:tcPr>
          <w:p w:rsidR="00F967D2" w:rsidRPr="00FA2B6C" w:rsidRDefault="00F967D2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F967D2" w:rsidRPr="00FA2B6C" w:rsidRDefault="00F967D2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000000" w:fill="FFFFFF"/>
            <w:noWrap/>
            <w:vAlign w:val="center"/>
            <w:hideMark/>
          </w:tcPr>
          <w:p w:rsidR="00F967D2" w:rsidRPr="00FA2B6C" w:rsidRDefault="00F967D2" w:rsidP="00FA2B6C">
            <w:pPr>
              <w:jc w:val="right"/>
              <w:rPr>
                <w:sz w:val="20"/>
              </w:rPr>
            </w:pPr>
            <w:r w:rsidRPr="00FA2B6C">
              <w:rPr>
                <w:sz w:val="20"/>
              </w:rPr>
              <w:t>Приложение 2</w:t>
            </w:r>
          </w:p>
        </w:tc>
      </w:tr>
      <w:tr w:rsidR="000C01A4" w:rsidRPr="00FA2B6C" w:rsidTr="00F967D2">
        <w:trPr>
          <w:trHeight w:val="270"/>
        </w:trPr>
        <w:tc>
          <w:tcPr>
            <w:tcW w:w="1702" w:type="dxa"/>
            <w:shd w:val="clear" w:color="000000" w:fill="FFFFFF"/>
            <w:noWrap/>
            <w:vAlign w:val="center"/>
          </w:tcPr>
          <w:p w:rsidR="000C01A4" w:rsidRPr="00FA2B6C" w:rsidRDefault="000C01A4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shd w:val="clear" w:color="000000" w:fill="FFFFFF"/>
            <w:noWrap/>
            <w:vAlign w:val="center"/>
          </w:tcPr>
          <w:p w:rsidR="000C01A4" w:rsidRPr="00FA2B6C" w:rsidRDefault="000C01A4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0C01A4" w:rsidRPr="00FA2B6C" w:rsidRDefault="000C01A4" w:rsidP="00F967D2">
            <w:pPr>
              <w:jc w:val="right"/>
              <w:rPr>
                <w:sz w:val="20"/>
              </w:rPr>
            </w:pPr>
            <w:r w:rsidRPr="00FA2B6C">
              <w:rPr>
                <w:sz w:val="20"/>
              </w:rPr>
              <w:t>к решению Думы Пермского муниципального округа</w:t>
            </w:r>
          </w:p>
          <w:p w:rsidR="000C01A4" w:rsidRPr="00FA2B6C" w:rsidRDefault="000C01A4" w:rsidP="00F967D2">
            <w:pPr>
              <w:jc w:val="right"/>
              <w:rPr>
                <w:sz w:val="20"/>
              </w:rPr>
            </w:pPr>
            <w:r w:rsidRPr="00FA2B6C">
              <w:rPr>
                <w:sz w:val="22"/>
                <w:szCs w:val="22"/>
              </w:rPr>
              <w:t xml:space="preserve">от </w:t>
            </w:r>
            <w:r w:rsidR="00F967D2">
              <w:rPr>
                <w:sz w:val="22"/>
                <w:szCs w:val="22"/>
              </w:rPr>
              <w:t>15.12.2022 № 70</w:t>
            </w:r>
          </w:p>
        </w:tc>
      </w:tr>
      <w:tr w:rsidR="000C01A4" w:rsidRPr="00FA2B6C" w:rsidTr="00F967D2">
        <w:trPr>
          <w:trHeight w:val="270"/>
        </w:trPr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01A4" w:rsidRPr="00FA2B6C" w:rsidRDefault="000C01A4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01A4" w:rsidRPr="00FA2B6C" w:rsidRDefault="000C01A4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01A4" w:rsidRPr="00FA2B6C" w:rsidRDefault="000C01A4" w:rsidP="00FA2B6C">
            <w:pPr>
              <w:jc w:val="right"/>
              <w:rPr>
                <w:sz w:val="22"/>
                <w:szCs w:val="22"/>
              </w:rPr>
            </w:pPr>
          </w:p>
        </w:tc>
      </w:tr>
      <w:tr w:rsidR="00FA2B6C" w:rsidRPr="00FA2B6C" w:rsidTr="00F967D2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A2B6C" w:rsidRPr="00FA2B6C" w:rsidRDefault="00FA2B6C" w:rsidP="00FA2B6C">
            <w:pPr>
              <w:jc w:val="right"/>
              <w:rPr>
                <w:color w:val="FF0000"/>
                <w:sz w:val="20"/>
              </w:rPr>
            </w:pPr>
          </w:p>
        </w:tc>
      </w:tr>
      <w:tr w:rsidR="00FA2B6C" w:rsidRPr="00FA2B6C" w:rsidTr="00F967D2">
        <w:trPr>
          <w:trHeight w:val="630"/>
        </w:trPr>
        <w:tc>
          <w:tcPr>
            <w:tcW w:w="10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right"/>
              <w:rPr>
                <w:color w:val="FF0000"/>
                <w:sz w:val="20"/>
              </w:rPr>
            </w:pPr>
            <w:r w:rsidRPr="00FA2B6C">
              <w:rPr>
                <w:color w:val="FF0000"/>
                <w:sz w:val="20"/>
              </w:rPr>
              <w:t> </w:t>
            </w:r>
          </w:p>
        </w:tc>
      </w:tr>
      <w:tr w:rsidR="00FA2B6C" w:rsidRPr="00FA2B6C" w:rsidTr="00F967D2">
        <w:trPr>
          <w:trHeight w:val="9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0"/>
              </w:rPr>
            </w:pPr>
            <w:r w:rsidRPr="00FA2B6C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0"/>
              </w:rPr>
            </w:pPr>
            <w:r w:rsidRPr="00FA2B6C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0"/>
              </w:rPr>
            </w:pPr>
            <w:r w:rsidRPr="00FA2B6C">
              <w:rPr>
                <w:b/>
                <w:bCs/>
                <w:sz w:val="20"/>
              </w:rPr>
              <w:t>Наименование расходов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0"/>
              </w:rPr>
            </w:pPr>
            <w:r w:rsidRPr="00FA2B6C">
              <w:rPr>
                <w:b/>
                <w:bCs/>
                <w:sz w:val="20"/>
              </w:rPr>
              <w:t>2022 год Сумма, тыс.</w:t>
            </w:r>
            <w:r w:rsidR="000C01A4">
              <w:rPr>
                <w:b/>
                <w:bCs/>
                <w:sz w:val="20"/>
              </w:rPr>
              <w:t xml:space="preserve"> </w:t>
            </w:r>
            <w:r w:rsidRPr="00FA2B6C">
              <w:rPr>
                <w:b/>
                <w:bCs/>
                <w:sz w:val="20"/>
              </w:rPr>
              <w:t>рублей</w:t>
            </w:r>
          </w:p>
        </w:tc>
      </w:tr>
      <w:tr w:rsidR="00FA2B6C" w:rsidRPr="00FA2B6C" w:rsidTr="00F967D2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0"/>
              </w:rPr>
            </w:pPr>
            <w:r w:rsidRPr="00FA2B6C">
              <w:rPr>
                <w:b/>
                <w:bCs/>
                <w:sz w:val="20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0"/>
              </w:rPr>
            </w:pPr>
            <w:r w:rsidRPr="00FA2B6C">
              <w:rPr>
                <w:b/>
                <w:bCs/>
                <w:sz w:val="20"/>
              </w:rPr>
              <w:t>2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0"/>
              </w:rPr>
            </w:pPr>
            <w:r w:rsidRPr="00FA2B6C">
              <w:rPr>
                <w:b/>
                <w:bCs/>
                <w:sz w:val="20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0"/>
              </w:rPr>
            </w:pPr>
            <w:r w:rsidRPr="00FA2B6C">
              <w:rPr>
                <w:b/>
                <w:bCs/>
                <w:sz w:val="20"/>
              </w:rPr>
              <w:t>4</w:t>
            </w:r>
          </w:p>
        </w:tc>
      </w:tr>
      <w:tr w:rsidR="00FA2B6C" w:rsidRPr="00FA2B6C" w:rsidTr="00F967D2">
        <w:trPr>
          <w:trHeight w:val="4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b/>
                <w:bCs/>
                <w:sz w:val="20"/>
              </w:rPr>
            </w:pPr>
            <w:r w:rsidRPr="00FA2B6C">
              <w:rPr>
                <w:b/>
                <w:bCs/>
                <w:sz w:val="20"/>
              </w:rPr>
              <w:t>650,1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31 0 02 00000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Основное меропри</w:t>
            </w:r>
            <w:r w:rsidR="000C01A4">
              <w:rPr>
                <w:i/>
                <w:iCs/>
                <w:sz w:val="22"/>
                <w:szCs w:val="22"/>
              </w:rPr>
              <w:t>ятие «Развитие массового спорта»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i/>
                <w:iCs/>
                <w:sz w:val="20"/>
              </w:rPr>
            </w:pPr>
            <w:r w:rsidRPr="00FA2B6C">
              <w:rPr>
                <w:i/>
                <w:iCs/>
                <w:sz w:val="20"/>
              </w:rPr>
              <w:t>600,1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31 0 02 40080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Организация, проведение и участие в мероприятиях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600,1</w:t>
            </w:r>
          </w:p>
        </w:tc>
      </w:tr>
      <w:tr w:rsidR="00FA2B6C" w:rsidRPr="00FA2B6C" w:rsidTr="00F967D2">
        <w:trPr>
          <w:trHeight w:val="7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600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600,1</w:t>
            </w:r>
          </w:p>
        </w:tc>
      </w:tr>
      <w:tr w:rsidR="00FA2B6C" w:rsidRPr="00FA2B6C" w:rsidTr="00F967D2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31 0 03 00000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0C01A4" w:rsidP="00FA2B6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</w:t>
            </w:r>
            <w:r w:rsidR="00FA2B6C" w:rsidRPr="00FA2B6C">
              <w:rPr>
                <w:i/>
                <w:iCs/>
                <w:sz w:val="22"/>
                <w:szCs w:val="22"/>
              </w:rPr>
              <w:t>Обеспечение качественным спортивным инвента</w:t>
            </w:r>
            <w:r>
              <w:rPr>
                <w:i/>
                <w:iCs/>
                <w:sz w:val="22"/>
                <w:szCs w:val="22"/>
              </w:rPr>
              <w:t>рем, оборудованием, экипировкой»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i/>
                <w:iCs/>
                <w:sz w:val="20"/>
              </w:rPr>
            </w:pPr>
            <w:r w:rsidRPr="00FA2B6C">
              <w:rPr>
                <w:i/>
                <w:iCs/>
                <w:sz w:val="20"/>
              </w:rPr>
              <w:t>50,0</w:t>
            </w:r>
          </w:p>
        </w:tc>
      </w:tr>
      <w:tr w:rsidR="00FA2B6C" w:rsidRPr="00FA2B6C" w:rsidTr="00F967D2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31 0 03 40050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50,0</w:t>
            </w:r>
          </w:p>
        </w:tc>
      </w:tr>
      <w:tr w:rsidR="00FA2B6C" w:rsidRPr="00FA2B6C" w:rsidTr="00F967D2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600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50,0</w:t>
            </w:r>
          </w:p>
        </w:tc>
      </w:tr>
      <w:tr w:rsidR="00FA2B6C" w:rsidRPr="00FA2B6C" w:rsidTr="00F967D2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32 0 00 00000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Муниципальная программа «Развитие сферы культуры»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b/>
                <w:bCs/>
                <w:sz w:val="20"/>
              </w:rPr>
            </w:pPr>
            <w:r w:rsidRPr="00FA2B6C">
              <w:rPr>
                <w:b/>
                <w:bCs/>
                <w:sz w:val="20"/>
              </w:rPr>
              <w:t>8 083,3</w:t>
            </w:r>
          </w:p>
        </w:tc>
      </w:tr>
      <w:tr w:rsidR="00FA2B6C" w:rsidRPr="00FA2B6C" w:rsidTr="00F967D2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32 0 01 00000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0C01A4" w:rsidP="00FA2B6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</w:t>
            </w:r>
            <w:r w:rsidR="00FA2B6C" w:rsidRPr="00FA2B6C">
              <w:rPr>
                <w:i/>
                <w:iCs/>
                <w:sz w:val="22"/>
                <w:szCs w:val="22"/>
              </w:rPr>
              <w:t>Сохранение и развитие традиционной народной культуры, нематериального культурного наследия народов сельского поселения</w:t>
            </w:r>
            <w:r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i/>
                <w:iCs/>
                <w:sz w:val="20"/>
              </w:rPr>
            </w:pPr>
            <w:r w:rsidRPr="00FA2B6C">
              <w:rPr>
                <w:i/>
                <w:iCs/>
                <w:sz w:val="20"/>
              </w:rPr>
              <w:t>4 949,6</w:t>
            </w:r>
          </w:p>
        </w:tc>
      </w:tr>
      <w:tr w:rsidR="00FA2B6C" w:rsidRPr="00FA2B6C" w:rsidTr="00F967D2">
        <w:trPr>
          <w:trHeight w:val="5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32 0 01 40050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4 949,6</w:t>
            </w:r>
          </w:p>
        </w:tc>
      </w:tr>
      <w:tr w:rsidR="00FA2B6C" w:rsidRPr="00FA2B6C" w:rsidTr="00F967D2">
        <w:trPr>
          <w:trHeight w:val="5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600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4 949,6</w:t>
            </w:r>
          </w:p>
        </w:tc>
      </w:tr>
      <w:tr w:rsidR="00FA2B6C" w:rsidRPr="00FA2B6C" w:rsidTr="00F967D2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32 0 02 00000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0C01A4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 xml:space="preserve">Основное мероприятие </w:t>
            </w:r>
            <w:r w:rsidR="000C01A4">
              <w:rPr>
                <w:i/>
                <w:iCs/>
                <w:sz w:val="22"/>
                <w:szCs w:val="22"/>
              </w:rPr>
              <w:t>«</w:t>
            </w:r>
            <w:r w:rsidRPr="00FA2B6C">
              <w:rPr>
                <w:i/>
                <w:iCs/>
                <w:sz w:val="22"/>
                <w:szCs w:val="22"/>
              </w:rPr>
              <w:t>Сохранени</w:t>
            </w:r>
            <w:r w:rsidR="000C01A4">
              <w:rPr>
                <w:i/>
                <w:iCs/>
                <w:sz w:val="22"/>
                <w:szCs w:val="22"/>
              </w:rPr>
              <w:t>е и развитие библиотечного дела»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i/>
                <w:iCs/>
                <w:sz w:val="20"/>
              </w:rPr>
            </w:pPr>
            <w:r w:rsidRPr="00FA2B6C">
              <w:rPr>
                <w:i/>
                <w:iCs/>
                <w:sz w:val="20"/>
              </w:rPr>
              <w:t>3 133,7</w:t>
            </w:r>
          </w:p>
        </w:tc>
      </w:tr>
      <w:tr w:rsidR="00FA2B6C" w:rsidRPr="00FA2B6C" w:rsidTr="00F967D2">
        <w:trPr>
          <w:trHeight w:val="5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32 0 02 40050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3 133,7</w:t>
            </w:r>
          </w:p>
        </w:tc>
      </w:tr>
      <w:tr w:rsidR="00FA2B6C" w:rsidRPr="00FA2B6C" w:rsidTr="00F967D2">
        <w:trPr>
          <w:trHeight w:val="5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600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3 133,7</w:t>
            </w:r>
          </w:p>
        </w:tc>
      </w:tr>
      <w:tr w:rsidR="00FA2B6C" w:rsidRPr="00FA2B6C" w:rsidTr="00F967D2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33 0 00 00000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 xml:space="preserve">Муниципальная программа «Обеспечение качественным жильем и услугами жилищно-коммунального хозяйства населения»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b/>
                <w:bCs/>
                <w:sz w:val="20"/>
              </w:rPr>
            </w:pPr>
            <w:r w:rsidRPr="00FA2B6C">
              <w:rPr>
                <w:b/>
                <w:bCs/>
                <w:sz w:val="20"/>
              </w:rPr>
              <w:t>7 764,4</w:t>
            </w:r>
          </w:p>
        </w:tc>
      </w:tr>
      <w:tr w:rsidR="00FA2B6C" w:rsidRPr="00FA2B6C" w:rsidTr="00F967D2">
        <w:trPr>
          <w:trHeight w:val="4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33 1 00 00000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0C01A4" w:rsidP="00FA2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</w:t>
            </w:r>
            <w:r w:rsidR="00FA2B6C" w:rsidRPr="00FA2B6C">
              <w:rPr>
                <w:b/>
                <w:bCs/>
                <w:sz w:val="22"/>
                <w:szCs w:val="22"/>
              </w:rPr>
              <w:t>Развитие системы коммун</w:t>
            </w:r>
            <w:r>
              <w:rPr>
                <w:b/>
                <w:bCs/>
                <w:sz w:val="22"/>
                <w:szCs w:val="22"/>
              </w:rPr>
              <w:t>ально-инженерной инфраструктуры»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b/>
                <w:bCs/>
                <w:sz w:val="20"/>
              </w:rPr>
            </w:pPr>
            <w:r w:rsidRPr="00FA2B6C">
              <w:rPr>
                <w:b/>
                <w:bCs/>
                <w:sz w:val="20"/>
              </w:rPr>
              <w:t>4 818,5</w:t>
            </w:r>
          </w:p>
        </w:tc>
      </w:tr>
      <w:tr w:rsidR="00FA2B6C" w:rsidRPr="00FA2B6C" w:rsidTr="00F967D2">
        <w:trPr>
          <w:trHeight w:val="12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33 1 01 40110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969,2</w:t>
            </w:r>
          </w:p>
        </w:tc>
      </w:tr>
      <w:tr w:rsidR="00FA2B6C" w:rsidRPr="00FA2B6C" w:rsidTr="00F967D2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400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969,2</w:t>
            </w:r>
          </w:p>
        </w:tc>
      </w:tr>
      <w:tr w:rsidR="00FA2B6C" w:rsidRPr="00FA2B6C" w:rsidTr="00F967D2">
        <w:trPr>
          <w:trHeight w:val="6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33 1 01 SЖ520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Улучшение качества систем теплоснабжения на территории муниципальных образований Пермского края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1 080,9</w:t>
            </w:r>
          </w:p>
        </w:tc>
      </w:tr>
      <w:tr w:rsidR="00FA2B6C" w:rsidRPr="00FA2B6C" w:rsidTr="00F967D2">
        <w:trPr>
          <w:trHeight w:val="6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400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1 080,9</w:t>
            </w:r>
          </w:p>
        </w:tc>
      </w:tr>
      <w:tr w:rsidR="00FA2B6C" w:rsidRPr="00FA2B6C" w:rsidTr="00F967D2">
        <w:trPr>
          <w:trHeight w:val="6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33 1 02 00000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0C01A4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 xml:space="preserve">Основное мероприятие </w:t>
            </w:r>
            <w:r w:rsidR="000C01A4">
              <w:rPr>
                <w:i/>
                <w:iCs/>
                <w:sz w:val="22"/>
                <w:szCs w:val="22"/>
              </w:rPr>
              <w:t>«</w:t>
            </w:r>
            <w:r w:rsidRPr="00FA2B6C">
              <w:rPr>
                <w:i/>
                <w:iCs/>
                <w:sz w:val="22"/>
                <w:szCs w:val="22"/>
              </w:rPr>
              <w:t>Содержание и ремонт объектов коммун</w:t>
            </w:r>
            <w:r w:rsidR="000C01A4">
              <w:rPr>
                <w:i/>
                <w:iCs/>
                <w:sz w:val="22"/>
                <w:szCs w:val="22"/>
              </w:rPr>
              <w:t>ально-инженерной инфраструктуры»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i/>
                <w:iCs/>
                <w:sz w:val="20"/>
              </w:rPr>
            </w:pPr>
            <w:r w:rsidRPr="00FA2B6C">
              <w:rPr>
                <w:i/>
                <w:iCs/>
                <w:sz w:val="20"/>
              </w:rPr>
              <w:t>2 768,4</w:t>
            </w:r>
          </w:p>
        </w:tc>
      </w:tr>
      <w:tr w:rsidR="00FA2B6C" w:rsidRPr="00FA2B6C" w:rsidTr="00F967D2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33 1 02 4Ж010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2 768,4</w:t>
            </w:r>
          </w:p>
        </w:tc>
      </w:tr>
      <w:tr w:rsidR="00FA2B6C" w:rsidRPr="00FA2B6C" w:rsidTr="00F967D2">
        <w:trPr>
          <w:trHeight w:val="4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2 768,4</w:t>
            </w:r>
          </w:p>
        </w:tc>
      </w:tr>
      <w:tr w:rsidR="00FA2B6C" w:rsidRPr="00FA2B6C" w:rsidTr="00F967D2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33 3 00 00000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0C01A4" w:rsidP="00FA2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</w:t>
            </w:r>
            <w:r w:rsidR="00FA2B6C" w:rsidRPr="00FA2B6C">
              <w:rPr>
                <w:b/>
                <w:bCs/>
                <w:sz w:val="22"/>
                <w:szCs w:val="22"/>
              </w:rPr>
              <w:t>Обеспечение деятельности мун</w:t>
            </w:r>
            <w:r>
              <w:rPr>
                <w:b/>
                <w:bCs/>
                <w:sz w:val="22"/>
                <w:szCs w:val="22"/>
              </w:rPr>
              <w:t>иципальных казенных учреждений»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b/>
                <w:bCs/>
                <w:sz w:val="20"/>
              </w:rPr>
            </w:pPr>
            <w:r w:rsidRPr="00FA2B6C">
              <w:rPr>
                <w:b/>
                <w:bCs/>
                <w:sz w:val="20"/>
              </w:rPr>
              <w:t>2 945,9</w:t>
            </w:r>
          </w:p>
        </w:tc>
      </w:tr>
      <w:tr w:rsidR="00FA2B6C" w:rsidRPr="00FA2B6C" w:rsidTr="00F967D2">
        <w:trPr>
          <w:trHeight w:val="6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33 3 01 40050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i/>
                <w:iCs/>
                <w:sz w:val="20"/>
              </w:rPr>
            </w:pPr>
            <w:r w:rsidRPr="00FA2B6C">
              <w:rPr>
                <w:i/>
                <w:iCs/>
                <w:sz w:val="20"/>
              </w:rPr>
              <w:t>2 945,9</w:t>
            </w:r>
          </w:p>
        </w:tc>
      </w:tr>
      <w:tr w:rsidR="00FA2B6C" w:rsidRPr="00FA2B6C" w:rsidTr="00F967D2">
        <w:trPr>
          <w:trHeight w:val="9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2 639,8</w:t>
            </w:r>
          </w:p>
        </w:tc>
      </w:tr>
      <w:tr w:rsidR="00FA2B6C" w:rsidRPr="00FA2B6C" w:rsidTr="00F967D2">
        <w:trPr>
          <w:trHeight w:val="4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305,1</w:t>
            </w:r>
          </w:p>
        </w:tc>
      </w:tr>
      <w:tr w:rsidR="00FA2B6C" w:rsidRPr="00FA2B6C" w:rsidTr="00F967D2">
        <w:trPr>
          <w:trHeight w:val="4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800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1,0</w:t>
            </w:r>
          </w:p>
        </w:tc>
      </w:tr>
      <w:tr w:rsidR="00FA2B6C" w:rsidRPr="00FA2B6C" w:rsidTr="00F967D2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34 0 00 00000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 xml:space="preserve">Муниципальная программа «Развитие дорожного хозяйства и благоустройство сельского поселения»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b/>
                <w:bCs/>
                <w:sz w:val="20"/>
              </w:rPr>
            </w:pPr>
            <w:r w:rsidRPr="00FA2B6C">
              <w:rPr>
                <w:b/>
                <w:bCs/>
                <w:sz w:val="20"/>
              </w:rPr>
              <w:t>10 967,2</w:t>
            </w:r>
          </w:p>
        </w:tc>
      </w:tr>
      <w:tr w:rsidR="00FA2B6C" w:rsidRPr="00FA2B6C" w:rsidTr="00F967D2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34 1 00 00000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0C01A4" w:rsidP="00FA2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</w:t>
            </w:r>
            <w:r w:rsidR="00FA2B6C" w:rsidRPr="00FA2B6C">
              <w:rPr>
                <w:b/>
                <w:bCs/>
                <w:sz w:val="22"/>
                <w:szCs w:val="22"/>
              </w:rPr>
              <w:t xml:space="preserve">Обеспечение </w:t>
            </w:r>
            <w:r>
              <w:rPr>
                <w:b/>
                <w:bCs/>
                <w:sz w:val="22"/>
                <w:szCs w:val="22"/>
              </w:rPr>
              <w:t>сохранности автомобильных дорог»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b/>
                <w:bCs/>
                <w:sz w:val="20"/>
              </w:rPr>
            </w:pPr>
            <w:r w:rsidRPr="00FA2B6C">
              <w:rPr>
                <w:b/>
                <w:bCs/>
                <w:sz w:val="20"/>
              </w:rPr>
              <w:t>4 481,3</w:t>
            </w:r>
          </w:p>
        </w:tc>
      </w:tr>
      <w:tr w:rsidR="00FA2B6C" w:rsidRPr="00FA2B6C" w:rsidTr="00F967D2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34 1 01 00000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Основное мероприя</w:t>
            </w:r>
            <w:r w:rsidR="000C01A4">
              <w:rPr>
                <w:i/>
                <w:iCs/>
                <w:sz w:val="22"/>
                <w:szCs w:val="22"/>
              </w:rPr>
              <w:t>тие «</w:t>
            </w:r>
            <w:r w:rsidRPr="00FA2B6C">
              <w:rPr>
                <w:i/>
                <w:iCs/>
                <w:sz w:val="22"/>
                <w:szCs w:val="22"/>
              </w:rPr>
              <w:t>Приведение в нормативно</w:t>
            </w:r>
            <w:r w:rsidR="000C01A4">
              <w:rPr>
                <w:i/>
                <w:iCs/>
                <w:sz w:val="22"/>
                <w:szCs w:val="22"/>
              </w:rPr>
              <w:t>е состояние автомобильных дорог»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i/>
                <w:iCs/>
                <w:sz w:val="20"/>
              </w:rPr>
            </w:pPr>
            <w:r w:rsidRPr="00FA2B6C">
              <w:rPr>
                <w:i/>
                <w:iCs/>
                <w:sz w:val="20"/>
              </w:rPr>
              <w:t>4 322,9</w:t>
            </w:r>
          </w:p>
        </w:tc>
      </w:tr>
      <w:tr w:rsidR="00FA2B6C" w:rsidRPr="00FA2B6C" w:rsidTr="00F967D2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34 1 01 4Д010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1 926,6</w:t>
            </w:r>
          </w:p>
        </w:tc>
      </w:tr>
      <w:tr w:rsidR="00FA2B6C" w:rsidRPr="00FA2B6C" w:rsidTr="00F967D2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1 926,6</w:t>
            </w:r>
          </w:p>
        </w:tc>
      </w:tr>
      <w:tr w:rsidR="00FA2B6C" w:rsidRPr="00FA2B6C" w:rsidTr="00F967D2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34 1 01 4Д020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Ремонт автомобильных дорог и искусственных сооружений на них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 xml:space="preserve">1 891,6  </w:t>
            </w:r>
          </w:p>
        </w:tc>
      </w:tr>
      <w:tr w:rsidR="00FA2B6C" w:rsidRPr="00FA2B6C" w:rsidTr="00F967D2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1 891,6</w:t>
            </w:r>
          </w:p>
        </w:tc>
      </w:tr>
      <w:tr w:rsidR="00FA2B6C" w:rsidRPr="00FA2B6C" w:rsidTr="00F967D2">
        <w:trPr>
          <w:trHeight w:val="9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34 1 01 SТ040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504,7</w:t>
            </w:r>
          </w:p>
        </w:tc>
      </w:tr>
      <w:tr w:rsidR="00FA2B6C" w:rsidRPr="00FA2B6C" w:rsidTr="00F967D2">
        <w:trPr>
          <w:trHeight w:val="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504,7</w:t>
            </w:r>
          </w:p>
        </w:tc>
      </w:tr>
      <w:tr w:rsidR="00FA2B6C" w:rsidRPr="00FA2B6C" w:rsidTr="00F967D2">
        <w:trPr>
          <w:trHeight w:val="5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34 1 04 47270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100,9</w:t>
            </w:r>
          </w:p>
        </w:tc>
      </w:tr>
      <w:tr w:rsidR="00FA2B6C" w:rsidRPr="00FA2B6C" w:rsidTr="00F967D2">
        <w:trPr>
          <w:trHeight w:val="5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500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100,9</w:t>
            </w:r>
          </w:p>
        </w:tc>
      </w:tr>
      <w:tr w:rsidR="00FA2B6C" w:rsidRPr="00FA2B6C" w:rsidTr="00F967D2">
        <w:trPr>
          <w:trHeight w:val="5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34 1 04 47320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Ремонт автомобильных дорог и искусственных сооружений на них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57,5</w:t>
            </w:r>
          </w:p>
        </w:tc>
      </w:tr>
      <w:tr w:rsidR="00FA2B6C" w:rsidRPr="00FA2B6C" w:rsidTr="00F967D2">
        <w:trPr>
          <w:trHeight w:val="5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500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57,5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 xml:space="preserve">34 2 00 00000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Подпрограм</w:t>
            </w:r>
            <w:r w:rsidR="000C01A4">
              <w:rPr>
                <w:b/>
                <w:bCs/>
                <w:sz w:val="22"/>
                <w:szCs w:val="22"/>
              </w:rPr>
              <w:t>ма «Благоустройство территории»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b/>
                <w:bCs/>
                <w:sz w:val="20"/>
              </w:rPr>
            </w:pPr>
            <w:r w:rsidRPr="00FA2B6C">
              <w:rPr>
                <w:b/>
                <w:bCs/>
                <w:sz w:val="20"/>
              </w:rPr>
              <w:t>6 485,9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34 2 01 00000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0C01A4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 xml:space="preserve">Основное мероприятие </w:t>
            </w:r>
            <w:r w:rsidR="000C01A4">
              <w:rPr>
                <w:i/>
                <w:iCs/>
                <w:sz w:val="22"/>
                <w:szCs w:val="22"/>
              </w:rPr>
              <w:t>«</w:t>
            </w:r>
            <w:r w:rsidRPr="00FA2B6C">
              <w:rPr>
                <w:i/>
                <w:iCs/>
                <w:sz w:val="22"/>
                <w:szCs w:val="22"/>
              </w:rPr>
              <w:t>Благоустройство</w:t>
            </w:r>
            <w:r w:rsidR="000C01A4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i/>
                <w:iCs/>
                <w:sz w:val="20"/>
              </w:rPr>
            </w:pPr>
            <w:r w:rsidRPr="00FA2B6C">
              <w:rPr>
                <w:i/>
                <w:iCs/>
                <w:sz w:val="20"/>
              </w:rPr>
              <w:t>6 485,9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34 2 01 4Д070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Организация благоустройства территории поселения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1 733,6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1 733,6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34 2 01 4Д080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Озеленение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497,6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497,6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34 2 01 4Д090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4 165,6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4 165,6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34 2 01 4Д110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29,1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 xml:space="preserve">29,1  </w:t>
            </w:r>
          </w:p>
        </w:tc>
      </w:tr>
      <w:tr w:rsidR="00FA2B6C" w:rsidRPr="00FA2B6C" w:rsidTr="00F967D2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34 2 01 4Д120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Обработка угодий, засоренных борщевиком на землях в границах населенных пунктов сельского поселения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60,0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60,0</w:t>
            </w:r>
          </w:p>
        </w:tc>
      </w:tr>
      <w:tr w:rsidR="00FA2B6C" w:rsidRPr="00FA2B6C" w:rsidTr="00F967D2">
        <w:trPr>
          <w:trHeight w:val="4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 xml:space="preserve">Муниципальная программа «Совершенствование муниципального управления»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b/>
                <w:bCs/>
                <w:sz w:val="20"/>
              </w:rPr>
            </w:pPr>
            <w:r w:rsidRPr="00FA2B6C">
              <w:rPr>
                <w:b/>
                <w:bCs/>
                <w:sz w:val="20"/>
              </w:rPr>
              <w:t>9 466,4</w:t>
            </w:r>
          </w:p>
        </w:tc>
      </w:tr>
      <w:tr w:rsidR="00FA2B6C" w:rsidRPr="00FA2B6C" w:rsidTr="00F967D2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36 0 03 00000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0C01A4" w:rsidP="00FA2B6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</w:t>
            </w:r>
            <w:r w:rsidR="00FA2B6C" w:rsidRPr="00FA2B6C">
              <w:rPr>
                <w:i/>
                <w:iCs/>
                <w:sz w:val="22"/>
                <w:szCs w:val="22"/>
              </w:rPr>
              <w:t>Управление земельным</w:t>
            </w:r>
            <w:r>
              <w:rPr>
                <w:i/>
                <w:iCs/>
                <w:sz w:val="22"/>
                <w:szCs w:val="22"/>
              </w:rPr>
              <w:t>и ресурсами сельского поселения»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i/>
                <w:iCs/>
                <w:sz w:val="20"/>
              </w:rPr>
            </w:pPr>
            <w:r w:rsidRPr="00FA2B6C">
              <w:rPr>
                <w:i/>
                <w:iCs/>
                <w:sz w:val="20"/>
              </w:rPr>
              <w:t>444,0</w:t>
            </w:r>
          </w:p>
        </w:tc>
      </w:tr>
      <w:tr w:rsidR="00FA2B6C" w:rsidRPr="00FA2B6C" w:rsidTr="00F967D2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03 4М010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Проведение землеустроительных работ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252,0</w:t>
            </w:r>
          </w:p>
        </w:tc>
      </w:tr>
      <w:tr w:rsidR="00FA2B6C" w:rsidRPr="00FA2B6C" w:rsidTr="00F967D2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967D2" w:rsidP="00F96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252,0</w:t>
            </w:r>
          </w:p>
        </w:tc>
      </w:tr>
      <w:tr w:rsidR="00FA2B6C" w:rsidRPr="00FA2B6C" w:rsidTr="00F967D2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03 4М020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Проведение кадастровых работ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192,0</w:t>
            </w:r>
          </w:p>
        </w:tc>
      </w:tr>
      <w:tr w:rsidR="00FA2B6C" w:rsidRPr="00FA2B6C" w:rsidTr="00F967D2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192,0</w:t>
            </w:r>
          </w:p>
        </w:tc>
      </w:tr>
      <w:tr w:rsidR="00FA2B6C" w:rsidRPr="00FA2B6C" w:rsidTr="00F967D2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36 0 04 00000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0C01A4" w:rsidP="00FA2B6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</w:t>
            </w:r>
            <w:r w:rsidR="00FA2B6C" w:rsidRPr="00FA2B6C">
              <w:rPr>
                <w:i/>
                <w:iCs/>
                <w:sz w:val="22"/>
                <w:szCs w:val="22"/>
              </w:rPr>
              <w:t>Управление муниципальным</w:t>
            </w:r>
            <w:r>
              <w:rPr>
                <w:i/>
                <w:iCs/>
                <w:sz w:val="22"/>
                <w:szCs w:val="22"/>
              </w:rPr>
              <w:t xml:space="preserve"> имуществом сельского поселения»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i/>
                <w:iCs/>
                <w:sz w:val="20"/>
              </w:rPr>
            </w:pPr>
            <w:r w:rsidRPr="00FA2B6C">
              <w:rPr>
                <w:i/>
                <w:iCs/>
                <w:sz w:val="20"/>
              </w:rPr>
              <w:t>3 977,7</w:t>
            </w:r>
          </w:p>
        </w:tc>
      </w:tr>
      <w:tr w:rsidR="00FA2B6C" w:rsidRPr="00FA2B6C" w:rsidTr="00F967D2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04 4М030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Оценка рыночной стоимости муниципального имущества для целей реализации (или списания с баланса)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4,0</w:t>
            </w:r>
          </w:p>
        </w:tc>
      </w:tr>
      <w:tr w:rsidR="00FA2B6C" w:rsidRPr="00FA2B6C" w:rsidTr="00F967D2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4,0</w:t>
            </w:r>
          </w:p>
        </w:tc>
      </w:tr>
      <w:tr w:rsidR="00FA2B6C" w:rsidRPr="00FA2B6C" w:rsidTr="00F967D2">
        <w:trPr>
          <w:trHeight w:val="4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04 4М040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 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Оценка рыночной стоимости муниципального имущества c целью определения арендной платы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44,0</w:t>
            </w:r>
          </w:p>
        </w:tc>
      </w:tr>
      <w:tr w:rsidR="00FA2B6C" w:rsidRPr="00FA2B6C" w:rsidTr="00F967D2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44,0</w:t>
            </w:r>
          </w:p>
        </w:tc>
      </w:tr>
      <w:tr w:rsidR="00FA2B6C" w:rsidRPr="00FA2B6C" w:rsidTr="00F967D2">
        <w:trPr>
          <w:trHeight w:val="7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04 4М050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214,0</w:t>
            </w:r>
          </w:p>
        </w:tc>
      </w:tr>
      <w:tr w:rsidR="00FA2B6C" w:rsidRPr="00FA2B6C" w:rsidTr="00F967D2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214,0</w:t>
            </w:r>
          </w:p>
        </w:tc>
      </w:tr>
      <w:tr w:rsidR="00FA2B6C" w:rsidRPr="00FA2B6C" w:rsidTr="00F967D2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04 4М060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Взносы на капитальный ремонт общего имущества в многоквартирных домах в которых расположены помещения, находящихся в собственности сельского поселения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118,1</w:t>
            </w:r>
          </w:p>
        </w:tc>
      </w:tr>
      <w:tr w:rsidR="00FA2B6C" w:rsidRPr="00FA2B6C" w:rsidTr="00F967D2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118,1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04 4М070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Содержание объектов имущества казны сельского поселения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3 597,6</w:t>
            </w:r>
          </w:p>
        </w:tc>
      </w:tr>
      <w:tr w:rsidR="00FA2B6C" w:rsidRPr="00FA2B6C" w:rsidTr="00F967D2">
        <w:trPr>
          <w:trHeight w:val="4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3 597,6</w:t>
            </w:r>
          </w:p>
        </w:tc>
      </w:tr>
      <w:tr w:rsidR="00FA2B6C" w:rsidRPr="00FA2B6C" w:rsidTr="00F967D2">
        <w:trPr>
          <w:trHeight w:val="4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36 0 05 00000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0C01A4" w:rsidP="00FA2B6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</w:t>
            </w:r>
            <w:r w:rsidR="00FA2B6C" w:rsidRPr="00FA2B6C">
              <w:rPr>
                <w:i/>
                <w:iCs/>
                <w:sz w:val="22"/>
                <w:szCs w:val="22"/>
              </w:rPr>
              <w:t xml:space="preserve">Обеспечение деятельности </w:t>
            </w:r>
            <w:r>
              <w:rPr>
                <w:i/>
                <w:iCs/>
                <w:sz w:val="22"/>
                <w:szCs w:val="22"/>
              </w:rPr>
              <w:t>органов местного самоуправления»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i/>
                <w:iCs/>
                <w:sz w:val="20"/>
              </w:rPr>
            </w:pPr>
            <w:r w:rsidRPr="00FA2B6C">
              <w:rPr>
                <w:i/>
                <w:iCs/>
                <w:sz w:val="20"/>
              </w:rPr>
              <w:t>4 837,5</w:t>
            </w:r>
          </w:p>
        </w:tc>
      </w:tr>
      <w:tr w:rsidR="00FA2B6C" w:rsidRPr="00FA2B6C" w:rsidTr="00F967D2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05 2П040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Составление протоколов об административных правонарушениях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2,9</w:t>
            </w:r>
          </w:p>
        </w:tc>
      </w:tr>
      <w:tr w:rsidR="00FA2B6C" w:rsidRPr="00FA2B6C" w:rsidTr="00F967D2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2,9</w:t>
            </w:r>
          </w:p>
        </w:tc>
      </w:tr>
      <w:tr w:rsidR="00FA2B6C" w:rsidRPr="00FA2B6C" w:rsidTr="00F967D2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36 0 05 40030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3 635,6</w:t>
            </w:r>
          </w:p>
        </w:tc>
      </w:tr>
      <w:tr w:rsidR="00FA2B6C" w:rsidRPr="00FA2B6C" w:rsidTr="00F967D2">
        <w:trPr>
          <w:trHeight w:val="8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3 082,5</w:t>
            </w:r>
          </w:p>
        </w:tc>
      </w:tr>
      <w:tr w:rsidR="00FA2B6C" w:rsidRPr="00FA2B6C" w:rsidTr="00F967D2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553,1</w:t>
            </w:r>
          </w:p>
        </w:tc>
      </w:tr>
      <w:tr w:rsidR="00FA2B6C" w:rsidRPr="00FA2B6C" w:rsidTr="00F967D2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05 4М080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912,4</w:t>
            </w:r>
          </w:p>
        </w:tc>
      </w:tr>
      <w:tr w:rsidR="00FA2B6C" w:rsidRPr="00FA2B6C" w:rsidTr="00F967D2">
        <w:trPr>
          <w:trHeight w:val="8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912,4</w:t>
            </w:r>
          </w:p>
        </w:tc>
      </w:tr>
      <w:tr w:rsidR="00FA2B6C" w:rsidRPr="00FA2B6C" w:rsidTr="00F967D2">
        <w:trPr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36 0 05 51180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286,6</w:t>
            </w:r>
          </w:p>
        </w:tc>
      </w:tr>
      <w:tr w:rsidR="00FA2B6C" w:rsidRPr="00FA2B6C" w:rsidTr="00F967D2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286,6</w:t>
            </w:r>
          </w:p>
        </w:tc>
      </w:tr>
      <w:tr w:rsidR="00FA2B6C" w:rsidRPr="00FA2B6C" w:rsidTr="00F967D2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36 0 06 00000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0C01A4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 xml:space="preserve">Основное мероприятие </w:t>
            </w:r>
            <w:r w:rsidR="000C01A4">
              <w:rPr>
                <w:i/>
                <w:iCs/>
                <w:sz w:val="22"/>
                <w:szCs w:val="22"/>
              </w:rPr>
              <w:t>«</w:t>
            </w:r>
            <w:r w:rsidRPr="00FA2B6C">
              <w:rPr>
                <w:i/>
                <w:iCs/>
                <w:sz w:val="22"/>
                <w:szCs w:val="22"/>
              </w:rPr>
              <w:t>Передача</w:t>
            </w:r>
            <w:r w:rsidR="000C01A4">
              <w:rPr>
                <w:i/>
                <w:iCs/>
                <w:sz w:val="22"/>
                <w:szCs w:val="22"/>
              </w:rPr>
              <w:t xml:space="preserve"> полномочий сельского поселения»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i/>
                <w:iCs/>
                <w:sz w:val="20"/>
              </w:rPr>
            </w:pPr>
            <w:r w:rsidRPr="00FA2B6C">
              <w:rPr>
                <w:i/>
                <w:iCs/>
                <w:sz w:val="20"/>
              </w:rPr>
              <w:t>207,2</w:t>
            </w:r>
          </w:p>
        </w:tc>
      </w:tr>
      <w:tr w:rsidR="00FA2B6C" w:rsidRPr="00FA2B6C" w:rsidTr="00F967D2">
        <w:trPr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36 0 06 47100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93,7</w:t>
            </w:r>
          </w:p>
        </w:tc>
      </w:tr>
      <w:tr w:rsidR="00FA2B6C" w:rsidRPr="00FA2B6C" w:rsidTr="00F967D2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93,7</w:t>
            </w:r>
          </w:p>
        </w:tc>
      </w:tr>
      <w:tr w:rsidR="00FA2B6C" w:rsidRPr="00FA2B6C" w:rsidTr="00F967D2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36 0 06 47170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Выполнение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41,5</w:t>
            </w:r>
          </w:p>
        </w:tc>
      </w:tr>
      <w:tr w:rsidR="00FA2B6C" w:rsidRPr="00FA2B6C" w:rsidTr="00F967D2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41,5</w:t>
            </w:r>
          </w:p>
        </w:tc>
      </w:tr>
      <w:tr w:rsidR="00FA2B6C" w:rsidRPr="00FA2B6C" w:rsidTr="00F967D2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36 0 06 47230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Принятие решений о согласовании переустройства и перепланировки жилых помещений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13,2</w:t>
            </w:r>
          </w:p>
        </w:tc>
      </w:tr>
      <w:tr w:rsidR="00FA2B6C" w:rsidRPr="00FA2B6C" w:rsidTr="00F967D2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13,2</w:t>
            </w:r>
          </w:p>
        </w:tc>
      </w:tr>
      <w:tr w:rsidR="00FA2B6C" w:rsidRPr="00FA2B6C" w:rsidTr="00F967D2">
        <w:trPr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36 0 06 47240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Принятие решений о переводе жилого помещения в нежилое помещение и нежилого помещения в жилое помещение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13,2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13,2</w:t>
            </w:r>
          </w:p>
        </w:tc>
      </w:tr>
      <w:tr w:rsidR="00FA2B6C" w:rsidRPr="00FA2B6C" w:rsidTr="00F967D2">
        <w:trPr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36 0 06 47290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Выполнение функций п признанию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45,6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45,6</w:t>
            </w:r>
          </w:p>
        </w:tc>
      </w:tr>
      <w:tr w:rsidR="00FA2B6C" w:rsidRPr="00FA2B6C" w:rsidTr="00F967D2">
        <w:trPr>
          <w:trHeight w:val="4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 xml:space="preserve">Муниципальная программа «Обеспечение безопасности населения и территории»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b/>
                <w:bCs/>
                <w:sz w:val="20"/>
              </w:rPr>
            </w:pPr>
            <w:r w:rsidRPr="00FA2B6C">
              <w:rPr>
                <w:b/>
                <w:bCs/>
                <w:sz w:val="20"/>
              </w:rPr>
              <w:t>771,7</w:t>
            </w:r>
          </w:p>
        </w:tc>
      </w:tr>
      <w:tr w:rsidR="00FA2B6C" w:rsidRPr="00FA2B6C" w:rsidTr="00F967D2">
        <w:trPr>
          <w:trHeight w:val="11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37 0 01 00000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0C01A4" w:rsidP="00FA2B6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</w:t>
            </w:r>
            <w:r w:rsidR="00FA2B6C" w:rsidRPr="00FA2B6C">
              <w:rPr>
                <w:i/>
                <w:iCs/>
                <w:sz w:val="22"/>
                <w:szCs w:val="22"/>
              </w:rPr>
              <w:t>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</w:t>
            </w:r>
            <w:r>
              <w:rPr>
                <w:i/>
                <w:iCs/>
                <w:sz w:val="22"/>
                <w:szCs w:val="22"/>
              </w:rPr>
              <w:t xml:space="preserve"> имуществу, гражданская оборона»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i/>
                <w:iCs/>
                <w:sz w:val="20"/>
              </w:rPr>
            </w:pPr>
            <w:r w:rsidRPr="00FA2B6C">
              <w:rPr>
                <w:i/>
                <w:iCs/>
                <w:sz w:val="20"/>
              </w:rPr>
              <w:t>188,4</w:t>
            </w:r>
          </w:p>
        </w:tc>
      </w:tr>
      <w:tr w:rsidR="00FA2B6C" w:rsidRPr="00FA2B6C" w:rsidTr="00F967D2">
        <w:trPr>
          <w:trHeight w:val="69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lastRenderedPageBreak/>
              <w:t>37 0 01 SП020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188,4</w:t>
            </w:r>
          </w:p>
        </w:tc>
      </w:tr>
      <w:tr w:rsidR="00FA2B6C" w:rsidRPr="00FA2B6C" w:rsidTr="00F967D2">
        <w:trPr>
          <w:trHeight w:val="8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188,4</w:t>
            </w:r>
          </w:p>
        </w:tc>
      </w:tr>
      <w:tr w:rsidR="00FA2B6C" w:rsidRPr="00FA2B6C" w:rsidTr="00F967D2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37 0 03 00000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 xml:space="preserve">Основное мероприятие </w:t>
            </w:r>
            <w:r w:rsidR="000C01A4">
              <w:rPr>
                <w:i/>
                <w:iCs/>
                <w:sz w:val="22"/>
                <w:szCs w:val="22"/>
              </w:rPr>
              <w:t>«</w:t>
            </w:r>
            <w:r w:rsidRPr="00FA2B6C">
              <w:rPr>
                <w:i/>
                <w:iCs/>
                <w:sz w:val="22"/>
                <w:szCs w:val="22"/>
              </w:rPr>
              <w:t>Первичные меры пожарной безопасности на</w:t>
            </w:r>
            <w:r w:rsidR="000C01A4">
              <w:rPr>
                <w:i/>
                <w:iCs/>
                <w:sz w:val="22"/>
                <w:szCs w:val="22"/>
              </w:rPr>
              <w:t xml:space="preserve"> территории сельского поселения»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i/>
                <w:iCs/>
                <w:sz w:val="20"/>
              </w:rPr>
            </w:pPr>
            <w:r w:rsidRPr="00FA2B6C">
              <w:rPr>
                <w:i/>
                <w:iCs/>
                <w:sz w:val="20"/>
              </w:rPr>
              <w:t>583,3</w:t>
            </w:r>
          </w:p>
        </w:tc>
      </w:tr>
      <w:tr w:rsidR="00FA2B6C" w:rsidRPr="00FA2B6C" w:rsidTr="00F967D2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37 0 03 4Б050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550,7</w:t>
            </w:r>
          </w:p>
        </w:tc>
      </w:tr>
      <w:tr w:rsidR="00FA2B6C" w:rsidRPr="00FA2B6C" w:rsidTr="00F967D2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424,4</w:t>
            </w:r>
          </w:p>
        </w:tc>
      </w:tr>
      <w:tr w:rsidR="00FA2B6C" w:rsidRPr="00FA2B6C" w:rsidTr="00F967D2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600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126,3</w:t>
            </w:r>
          </w:p>
        </w:tc>
      </w:tr>
      <w:tr w:rsidR="00FA2B6C" w:rsidRPr="00FA2B6C" w:rsidTr="00F967D2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37 0 06 47160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Осуществление мероприятий по профилактике терроризма и экстремизма, и защиты от ЧС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32,6</w:t>
            </w:r>
          </w:p>
        </w:tc>
      </w:tr>
      <w:tr w:rsidR="00FA2B6C" w:rsidRPr="00FA2B6C" w:rsidTr="00F967D2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32,6</w:t>
            </w:r>
          </w:p>
        </w:tc>
      </w:tr>
      <w:tr w:rsidR="00FA2B6C" w:rsidRPr="00FA2B6C" w:rsidTr="003939AB">
        <w:trPr>
          <w:trHeight w:val="50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45 0 00 00000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B6C" w:rsidRPr="00FA2B6C" w:rsidRDefault="00FA2B6C" w:rsidP="00FA2B6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B6C" w:rsidRPr="00FA2B6C" w:rsidRDefault="00FA2B6C" w:rsidP="00FA2B6C">
            <w:pPr>
              <w:jc w:val="both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 xml:space="preserve">Муниципальная программа «Переселение граждан из аварийного жилищного фонда»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b/>
                <w:bCs/>
                <w:sz w:val="20"/>
              </w:rPr>
            </w:pPr>
            <w:r w:rsidRPr="00FA2B6C">
              <w:rPr>
                <w:b/>
                <w:bCs/>
                <w:sz w:val="20"/>
              </w:rPr>
              <w:t>10 354,4</w:t>
            </w:r>
          </w:p>
        </w:tc>
      </w:tr>
      <w:tr w:rsidR="00FA2B6C" w:rsidRPr="00FA2B6C" w:rsidTr="00F967D2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45 0 01 00000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0C01A4" w:rsidP="00FA2B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="00FA2B6C" w:rsidRPr="00FA2B6C">
              <w:rPr>
                <w:sz w:val="22"/>
                <w:szCs w:val="22"/>
              </w:rPr>
              <w:t>Переселение гражда</w:t>
            </w:r>
            <w:r>
              <w:rPr>
                <w:sz w:val="22"/>
                <w:szCs w:val="22"/>
              </w:rPr>
              <w:t>н из аварийного жилищного фонда»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10 354,4</w:t>
            </w:r>
          </w:p>
        </w:tc>
      </w:tr>
      <w:tr w:rsidR="00FA2B6C" w:rsidRPr="00FA2B6C" w:rsidTr="00F967D2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45 0 01 47410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both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9 456,2</w:t>
            </w:r>
          </w:p>
        </w:tc>
      </w:tr>
      <w:tr w:rsidR="00FA2B6C" w:rsidRPr="00FA2B6C" w:rsidTr="00F967D2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9 456,2</w:t>
            </w:r>
          </w:p>
        </w:tc>
      </w:tr>
      <w:tr w:rsidR="00FA2B6C" w:rsidRPr="00FA2B6C" w:rsidTr="00F967D2">
        <w:trPr>
          <w:trHeight w:val="10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45 0 01 47330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Выполнение функций по реализации части мероприятий по переселению граждан из аварийного жилищного фонда, по расселению аварийного жилищного фонда, по сносу расселенных жилых домов  нежилых зданий (сооружений)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898,2</w:t>
            </w:r>
          </w:p>
        </w:tc>
      </w:tr>
      <w:tr w:rsidR="00FA2B6C" w:rsidRPr="00FA2B6C" w:rsidTr="00F967D2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898,2</w:t>
            </w:r>
          </w:p>
        </w:tc>
      </w:tr>
      <w:tr w:rsidR="00FA2B6C" w:rsidRPr="00FA2B6C" w:rsidTr="00F967D2">
        <w:trPr>
          <w:trHeight w:val="7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46 0 00 00000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FA2B6C">
              <w:rPr>
                <w:b/>
                <w:bCs/>
                <w:sz w:val="22"/>
                <w:szCs w:val="22"/>
              </w:rPr>
              <w:t>Усть-Качкинского</w:t>
            </w:r>
            <w:proofErr w:type="spellEnd"/>
            <w:r w:rsidRPr="00FA2B6C">
              <w:rPr>
                <w:b/>
                <w:bCs/>
                <w:sz w:val="22"/>
                <w:szCs w:val="22"/>
              </w:rPr>
              <w:t xml:space="preserve"> сельского поселения на 2018-2022 годы»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b/>
                <w:bCs/>
                <w:sz w:val="20"/>
              </w:rPr>
            </w:pPr>
            <w:r w:rsidRPr="00FA2B6C">
              <w:rPr>
                <w:b/>
                <w:bCs/>
                <w:sz w:val="20"/>
              </w:rPr>
              <w:t>473,7</w:t>
            </w:r>
          </w:p>
        </w:tc>
      </w:tr>
      <w:tr w:rsidR="00FA2B6C" w:rsidRPr="00FA2B6C" w:rsidTr="00F967D2">
        <w:trPr>
          <w:trHeight w:val="7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46 0 01 00000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Основное мероприятие «Мероприятия по благоустройству дворовых территорий»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30,00</w:t>
            </w:r>
          </w:p>
        </w:tc>
      </w:tr>
      <w:tr w:rsidR="00FA2B6C" w:rsidRPr="00FA2B6C" w:rsidTr="00F967D2">
        <w:trPr>
          <w:trHeight w:val="4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46 0 01 4Д100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30,00</w:t>
            </w:r>
          </w:p>
        </w:tc>
      </w:tr>
      <w:tr w:rsidR="00FA2B6C" w:rsidRPr="00FA2B6C" w:rsidTr="00F967D2">
        <w:trPr>
          <w:trHeight w:val="56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30,00</w:t>
            </w:r>
          </w:p>
        </w:tc>
      </w:tr>
      <w:tr w:rsidR="00FA2B6C" w:rsidRPr="00FA2B6C" w:rsidTr="00F967D2">
        <w:trPr>
          <w:trHeight w:val="6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46 0 03 00000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0C01A4" w:rsidP="00FA2B6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«</w:t>
            </w:r>
            <w:r w:rsidR="00FA2B6C" w:rsidRPr="00FA2B6C">
              <w:rPr>
                <w:i/>
                <w:iCs/>
                <w:sz w:val="22"/>
                <w:szCs w:val="22"/>
              </w:rPr>
              <w:t>Передача полномочий сельск</w:t>
            </w:r>
            <w:r>
              <w:rPr>
                <w:i/>
                <w:iCs/>
                <w:sz w:val="22"/>
                <w:szCs w:val="22"/>
              </w:rPr>
              <w:t>ого поселения»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113,7</w:t>
            </w:r>
          </w:p>
        </w:tc>
      </w:tr>
      <w:tr w:rsidR="00FA2B6C" w:rsidRPr="00FA2B6C" w:rsidTr="00F967D2">
        <w:trPr>
          <w:trHeight w:val="11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46 0 03 47080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Отбор и проведение лабораторных испытаний контрольных образцов (проб), материалов по мероприятиям и строительный контроль, в рамках р</w:t>
            </w:r>
            <w:r w:rsidR="00F967D2">
              <w:rPr>
                <w:sz w:val="22"/>
                <w:szCs w:val="22"/>
              </w:rPr>
              <w:t>еализации федерального проекта «</w:t>
            </w:r>
            <w:r w:rsidRPr="00FA2B6C">
              <w:rPr>
                <w:sz w:val="22"/>
                <w:szCs w:val="22"/>
              </w:rPr>
              <w:t>Формирование комфортной городской среды</w:t>
            </w:r>
            <w:r w:rsidR="00F967D2">
              <w:rPr>
                <w:sz w:val="22"/>
                <w:szCs w:val="22"/>
              </w:rPr>
              <w:t>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64,2</w:t>
            </w:r>
          </w:p>
        </w:tc>
      </w:tr>
      <w:tr w:rsidR="00FA2B6C" w:rsidRPr="00FA2B6C" w:rsidTr="00F967D2">
        <w:trPr>
          <w:trHeight w:val="3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64,2</w:t>
            </w:r>
          </w:p>
        </w:tc>
      </w:tr>
      <w:tr w:rsidR="00FA2B6C" w:rsidRPr="00FA2B6C" w:rsidTr="00F967D2">
        <w:trPr>
          <w:trHeight w:val="79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46 0 03 47340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967D2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Выполнение функций по организации благоустройства территории поселения в рамках реализации федерального проекта </w:t>
            </w:r>
            <w:r w:rsidR="00F967D2">
              <w:rPr>
                <w:sz w:val="22"/>
                <w:szCs w:val="22"/>
              </w:rPr>
              <w:t>«</w:t>
            </w:r>
            <w:r w:rsidRPr="00FA2B6C">
              <w:rPr>
                <w:sz w:val="22"/>
                <w:szCs w:val="22"/>
              </w:rPr>
              <w:t>Формирование комфортной городской среды</w:t>
            </w:r>
            <w:r w:rsidR="00F967D2">
              <w:rPr>
                <w:sz w:val="22"/>
                <w:szCs w:val="22"/>
              </w:rPr>
              <w:t>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967D2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49,5</w:t>
            </w:r>
          </w:p>
        </w:tc>
      </w:tr>
      <w:tr w:rsidR="00FA2B6C" w:rsidRPr="00FA2B6C" w:rsidTr="00F967D2">
        <w:trPr>
          <w:trHeight w:val="5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49,5</w:t>
            </w:r>
          </w:p>
        </w:tc>
      </w:tr>
      <w:tr w:rsidR="00FA2B6C" w:rsidRPr="00FA2B6C" w:rsidTr="00D11E2C">
        <w:trPr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lastRenderedPageBreak/>
              <w:t>46 0 F2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330,0</w:t>
            </w:r>
          </w:p>
        </w:tc>
      </w:tr>
      <w:tr w:rsidR="00FA2B6C" w:rsidRPr="00FA2B6C" w:rsidTr="00D11E2C">
        <w:trPr>
          <w:trHeight w:val="6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46 0 F2 55550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330,0</w:t>
            </w:r>
          </w:p>
        </w:tc>
      </w:tr>
      <w:tr w:rsidR="00FA2B6C" w:rsidRPr="00FA2B6C" w:rsidTr="00F967D2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330,0</w:t>
            </w:r>
          </w:p>
        </w:tc>
      </w:tr>
      <w:tr w:rsidR="00FA2B6C" w:rsidRPr="00FA2B6C" w:rsidTr="00D11E2C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91 0 00 00000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Расходы в рамках непрограммных направлений деятельности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b/>
                <w:bCs/>
                <w:sz w:val="20"/>
              </w:rPr>
            </w:pPr>
            <w:r w:rsidRPr="00FA2B6C">
              <w:rPr>
                <w:b/>
                <w:bCs/>
                <w:sz w:val="20"/>
              </w:rPr>
              <w:t>8 320,5</w:t>
            </w:r>
          </w:p>
        </w:tc>
      </w:tr>
      <w:tr w:rsidR="00FA2B6C" w:rsidRPr="00FA2B6C" w:rsidTr="00D11E2C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91 0 00 10150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50,0</w:t>
            </w:r>
          </w:p>
        </w:tc>
      </w:tr>
      <w:tr w:rsidR="00FA2B6C" w:rsidRPr="00FA2B6C" w:rsidTr="00F967D2">
        <w:trPr>
          <w:trHeight w:val="5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600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50,0</w:t>
            </w:r>
          </w:p>
        </w:tc>
      </w:tr>
      <w:tr w:rsidR="00FA2B6C" w:rsidRPr="00FA2B6C" w:rsidTr="00F967D2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91 0 00 10210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Выполнение функций по организации отдыха детей в каникулярное время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0,8</w:t>
            </w:r>
          </w:p>
        </w:tc>
      </w:tr>
      <w:tr w:rsidR="00FA2B6C" w:rsidRPr="00FA2B6C" w:rsidTr="00F967D2">
        <w:trPr>
          <w:trHeight w:val="5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600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0,8</w:t>
            </w:r>
          </w:p>
        </w:tc>
      </w:tr>
      <w:tr w:rsidR="00FA2B6C" w:rsidRPr="00FA2B6C" w:rsidTr="00F967D2">
        <w:trPr>
          <w:trHeight w:val="7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2У090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100,0</w:t>
            </w:r>
          </w:p>
        </w:tc>
      </w:tr>
      <w:tr w:rsidR="00FA2B6C" w:rsidRPr="00FA2B6C" w:rsidTr="00F967D2">
        <w:trPr>
          <w:trHeight w:val="5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100,0</w:t>
            </w:r>
          </w:p>
        </w:tc>
      </w:tr>
      <w:tr w:rsidR="00FA2B6C" w:rsidRPr="00FA2B6C" w:rsidTr="00F967D2">
        <w:trPr>
          <w:trHeight w:val="8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2У100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both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Администрирование государственных полномочий по организации проведения мероприятий по отлову, содержанию, эвтаназии и утилизации (кремации) умерших в период содержания и </w:t>
            </w:r>
            <w:proofErr w:type="spellStart"/>
            <w:r w:rsidRPr="00FA2B6C">
              <w:rPr>
                <w:sz w:val="22"/>
                <w:szCs w:val="22"/>
              </w:rPr>
              <w:t>эвтаназированных</w:t>
            </w:r>
            <w:proofErr w:type="spellEnd"/>
            <w:r w:rsidRPr="00FA2B6C">
              <w:rPr>
                <w:sz w:val="22"/>
                <w:szCs w:val="22"/>
              </w:rPr>
              <w:t xml:space="preserve"> безнадзорных животных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4,2</w:t>
            </w:r>
          </w:p>
        </w:tc>
      </w:tr>
      <w:tr w:rsidR="00FA2B6C" w:rsidRPr="00FA2B6C" w:rsidTr="00F967D2">
        <w:trPr>
          <w:trHeight w:val="8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4,2</w:t>
            </w:r>
          </w:p>
        </w:tc>
      </w:tr>
      <w:tr w:rsidR="00FA2B6C" w:rsidRPr="00FA2B6C" w:rsidTr="00F967D2">
        <w:trPr>
          <w:trHeight w:val="8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91 0 00 40060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both"/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6 346,3</w:t>
            </w:r>
          </w:p>
        </w:tc>
      </w:tr>
      <w:tr w:rsidR="00FA2B6C" w:rsidRPr="00FA2B6C" w:rsidTr="00D11E2C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800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6 346,3</w:t>
            </w:r>
          </w:p>
        </w:tc>
      </w:tr>
      <w:tr w:rsidR="00FA2B6C" w:rsidRPr="00FA2B6C" w:rsidTr="00F967D2">
        <w:trPr>
          <w:trHeight w:val="5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91 0 00 47110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128,5</w:t>
            </w:r>
          </w:p>
        </w:tc>
      </w:tr>
      <w:tr w:rsidR="00FA2B6C" w:rsidRPr="00FA2B6C" w:rsidTr="00F967D2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128,5</w:t>
            </w:r>
          </w:p>
        </w:tc>
      </w:tr>
      <w:tr w:rsidR="00FA2B6C" w:rsidRPr="00FA2B6C" w:rsidTr="00F967D2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91 0 00 47180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1 107,9</w:t>
            </w:r>
          </w:p>
        </w:tc>
      </w:tr>
      <w:tr w:rsidR="00FA2B6C" w:rsidRPr="00FA2B6C" w:rsidTr="00F967D2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1 107,9</w:t>
            </w:r>
          </w:p>
        </w:tc>
      </w:tr>
      <w:tr w:rsidR="00FA2B6C" w:rsidRPr="00FA2B6C" w:rsidTr="00F967D2">
        <w:trPr>
          <w:trHeight w:val="6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4Н040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Пенсии за выслугу лет, замещавшим муниципальные должности сельского поселения, муниципальным служащим сельского поселения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191,4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191,4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4Н080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Информирование населения через средства массовой информации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10,0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10,0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4Н090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Резервный фонд администрации сельского поселения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100,0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800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100,0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lastRenderedPageBreak/>
              <w:t>91 0 00 4Н180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Оплата экспертиз, необходимых в разрешении судебных споров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166,0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166,0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4Н230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Денежная выплата, связанная с награждением Почетной грамотой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9,0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9,0</w:t>
            </w:r>
          </w:p>
        </w:tc>
      </w:tr>
      <w:tr w:rsidR="00FA2B6C" w:rsidRPr="00FA2B6C" w:rsidTr="00F967D2">
        <w:trPr>
          <w:trHeight w:val="7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4Н300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27,3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27,3</w:t>
            </w:r>
          </w:p>
        </w:tc>
      </w:tr>
      <w:tr w:rsidR="00FA2B6C" w:rsidRPr="00FA2B6C" w:rsidTr="00F967D2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4Н320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Разработка проектов защитных и </w:t>
            </w:r>
            <w:r w:rsidR="00D11E2C" w:rsidRPr="00FA2B6C">
              <w:rPr>
                <w:sz w:val="22"/>
                <w:szCs w:val="22"/>
              </w:rPr>
              <w:t>санитарно</w:t>
            </w:r>
            <w:r w:rsidRPr="00FA2B6C">
              <w:rPr>
                <w:sz w:val="22"/>
                <w:szCs w:val="22"/>
              </w:rPr>
              <w:t>-охранных зон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79,1</w:t>
            </w:r>
          </w:p>
        </w:tc>
      </w:tr>
      <w:tr w:rsidR="00FA2B6C" w:rsidRPr="00FA2B6C" w:rsidTr="00D11E2C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79,1</w:t>
            </w:r>
          </w:p>
        </w:tc>
      </w:tr>
      <w:tr w:rsidR="00FA2B6C" w:rsidRPr="00FA2B6C" w:rsidTr="00D11E2C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D11E2C">
            <w:pPr>
              <w:jc w:val="center"/>
              <w:rPr>
                <w:b/>
                <w:bCs/>
                <w:sz w:val="20"/>
              </w:rPr>
            </w:pPr>
            <w:r w:rsidRPr="00FA2B6C">
              <w:rPr>
                <w:b/>
                <w:bCs/>
                <w:sz w:val="20"/>
              </w:rPr>
              <w:t>56 851,7</w:t>
            </w:r>
          </w:p>
        </w:tc>
      </w:tr>
    </w:tbl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0C01A4" w:rsidRDefault="000C01A4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0C01A4" w:rsidRDefault="000C01A4" w:rsidP="009C3447">
      <w:pPr>
        <w:ind w:left="5670"/>
        <w:rPr>
          <w:bCs/>
          <w:szCs w:val="28"/>
        </w:rPr>
      </w:pPr>
    </w:p>
    <w:p w:rsidR="00D11E2C" w:rsidRDefault="00D11E2C" w:rsidP="009C3447">
      <w:pPr>
        <w:ind w:left="5670"/>
        <w:rPr>
          <w:bCs/>
          <w:szCs w:val="28"/>
        </w:rPr>
      </w:pPr>
    </w:p>
    <w:p w:rsidR="00D11E2C" w:rsidRDefault="00D11E2C" w:rsidP="009C3447">
      <w:pPr>
        <w:ind w:left="5670"/>
        <w:rPr>
          <w:bCs/>
          <w:szCs w:val="28"/>
        </w:rPr>
      </w:pPr>
    </w:p>
    <w:p w:rsidR="00D11E2C" w:rsidRDefault="00D11E2C" w:rsidP="009C3447">
      <w:pPr>
        <w:ind w:left="5670"/>
        <w:rPr>
          <w:bCs/>
          <w:szCs w:val="28"/>
        </w:rPr>
      </w:pPr>
    </w:p>
    <w:p w:rsidR="00D11E2C" w:rsidRDefault="00D11E2C" w:rsidP="009C3447">
      <w:pPr>
        <w:ind w:left="5670"/>
        <w:rPr>
          <w:bCs/>
          <w:szCs w:val="28"/>
        </w:rPr>
      </w:pPr>
    </w:p>
    <w:p w:rsidR="00D11E2C" w:rsidRDefault="00D11E2C" w:rsidP="009C3447">
      <w:pPr>
        <w:ind w:left="5670"/>
        <w:rPr>
          <w:bCs/>
          <w:szCs w:val="28"/>
        </w:rPr>
      </w:pPr>
    </w:p>
    <w:p w:rsidR="00D11E2C" w:rsidRDefault="00D11E2C" w:rsidP="009C3447">
      <w:pPr>
        <w:ind w:left="5670"/>
        <w:rPr>
          <w:bCs/>
          <w:szCs w:val="28"/>
        </w:rPr>
      </w:pPr>
    </w:p>
    <w:p w:rsidR="00D11E2C" w:rsidRDefault="00D11E2C" w:rsidP="009C3447">
      <w:pPr>
        <w:ind w:left="5670"/>
        <w:rPr>
          <w:bCs/>
          <w:szCs w:val="28"/>
        </w:rPr>
      </w:pPr>
    </w:p>
    <w:p w:rsidR="00D11E2C" w:rsidRDefault="00D11E2C" w:rsidP="009C3447">
      <w:pPr>
        <w:ind w:left="5670"/>
        <w:rPr>
          <w:bCs/>
          <w:szCs w:val="28"/>
        </w:rPr>
      </w:pPr>
    </w:p>
    <w:p w:rsidR="001C646D" w:rsidRDefault="001C646D" w:rsidP="009C3447">
      <w:pPr>
        <w:ind w:left="5670"/>
        <w:rPr>
          <w:bCs/>
          <w:szCs w:val="28"/>
        </w:rPr>
      </w:pPr>
    </w:p>
    <w:p w:rsidR="00D11E2C" w:rsidRDefault="00D11E2C" w:rsidP="009C3447">
      <w:pPr>
        <w:ind w:left="5670"/>
        <w:rPr>
          <w:bCs/>
          <w:szCs w:val="28"/>
        </w:rPr>
      </w:pPr>
    </w:p>
    <w:tbl>
      <w:tblPr>
        <w:tblW w:w="10088" w:type="dxa"/>
        <w:tblInd w:w="113" w:type="dxa"/>
        <w:tblLook w:val="04A0" w:firstRow="1" w:lastRow="0" w:firstColumn="1" w:lastColumn="0" w:noHBand="0" w:noVBand="1"/>
      </w:tblPr>
      <w:tblGrid>
        <w:gridCol w:w="572"/>
        <w:gridCol w:w="656"/>
        <w:gridCol w:w="1744"/>
        <w:gridCol w:w="640"/>
        <w:gridCol w:w="5455"/>
        <w:gridCol w:w="1021"/>
      </w:tblGrid>
      <w:tr w:rsidR="001C646D" w:rsidRPr="00FA2B6C" w:rsidTr="001C646D">
        <w:trPr>
          <w:trHeight w:val="270"/>
        </w:trPr>
        <w:tc>
          <w:tcPr>
            <w:tcW w:w="572" w:type="dxa"/>
            <w:shd w:val="clear" w:color="000000" w:fill="FFFFFF"/>
            <w:vAlign w:val="center"/>
          </w:tcPr>
          <w:p w:rsidR="001C646D" w:rsidRPr="00FA2B6C" w:rsidRDefault="001C646D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000000" w:fill="FFFFFF"/>
            <w:vAlign w:val="center"/>
          </w:tcPr>
          <w:p w:rsidR="001C646D" w:rsidRPr="00FA2B6C" w:rsidRDefault="001C646D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shd w:val="clear" w:color="000000" w:fill="FFFFFF"/>
            <w:vAlign w:val="center"/>
          </w:tcPr>
          <w:p w:rsidR="001C646D" w:rsidRPr="00FA2B6C" w:rsidRDefault="001C646D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1C646D" w:rsidRPr="00FA2B6C" w:rsidRDefault="001C646D" w:rsidP="00FA2B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76" w:type="dxa"/>
            <w:gridSpan w:val="2"/>
            <w:shd w:val="clear" w:color="000000" w:fill="FFFFFF"/>
            <w:noWrap/>
            <w:vAlign w:val="center"/>
            <w:hideMark/>
          </w:tcPr>
          <w:p w:rsidR="001C646D" w:rsidRPr="00FA2B6C" w:rsidRDefault="001C646D" w:rsidP="00FA2B6C">
            <w:pPr>
              <w:jc w:val="right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Приложение 3</w:t>
            </w:r>
          </w:p>
        </w:tc>
      </w:tr>
      <w:tr w:rsidR="000C01A4" w:rsidRPr="00FA2B6C" w:rsidTr="001C646D">
        <w:trPr>
          <w:trHeight w:val="270"/>
        </w:trPr>
        <w:tc>
          <w:tcPr>
            <w:tcW w:w="572" w:type="dxa"/>
            <w:shd w:val="clear" w:color="000000" w:fill="FFFFFF"/>
            <w:vAlign w:val="center"/>
          </w:tcPr>
          <w:p w:rsidR="000C01A4" w:rsidRPr="00FA2B6C" w:rsidRDefault="000C01A4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000000" w:fill="FFFFFF"/>
            <w:vAlign w:val="center"/>
          </w:tcPr>
          <w:p w:rsidR="000C01A4" w:rsidRPr="00FA2B6C" w:rsidRDefault="000C01A4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shd w:val="clear" w:color="000000" w:fill="FFFFFF"/>
            <w:vAlign w:val="center"/>
          </w:tcPr>
          <w:p w:rsidR="000C01A4" w:rsidRPr="00FA2B6C" w:rsidRDefault="000C01A4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shd w:val="clear" w:color="000000" w:fill="FFFFFF"/>
            <w:noWrap/>
            <w:vAlign w:val="center"/>
          </w:tcPr>
          <w:p w:rsidR="000C01A4" w:rsidRPr="00FA2B6C" w:rsidRDefault="000C01A4" w:rsidP="00FA2B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76" w:type="dxa"/>
            <w:gridSpan w:val="2"/>
            <w:shd w:val="clear" w:color="000000" w:fill="FFFFFF"/>
            <w:noWrap/>
            <w:vAlign w:val="center"/>
            <w:hideMark/>
          </w:tcPr>
          <w:p w:rsidR="000C01A4" w:rsidRPr="00FA2B6C" w:rsidRDefault="000C01A4" w:rsidP="001C646D">
            <w:pPr>
              <w:jc w:val="right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к решению Думы Пермского муниципального округа</w:t>
            </w:r>
          </w:p>
        </w:tc>
      </w:tr>
      <w:tr w:rsidR="00FA2B6C" w:rsidRPr="00FA2B6C" w:rsidTr="001C646D">
        <w:trPr>
          <w:trHeight w:val="270"/>
        </w:trPr>
        <w:tc>
          <w:tcPr>
            <w:tcW w:w="572" w:type="dxa"/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6" w:type="dxa"/>
            <w:gridSpan w:val="3"/>
            <w:shd w:val="clear" w:color="000000" w:fill="FFFFFF"/>
            <w:noWrap/>
            <w:vAlign w:val="center"/>
          </w:tcPr>
          <w:p w:rsidR="00FA2B6C" w:rsidRPr="00FA2B6C" w:rsidRDefault="004D0F5A" w:rsidP="001C64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15.12.2022 № 70</w:t>
            </w:r>
          </w:p>
        </w:tc>
      </w:tr>
      <w:tr w:rsidR="00FA2B6C" w:rsidRPr="00FA2B6C" w:rsidTr="001C646D">
        <w:trPr>
          <w:trHeight w:val="180"/>
        </w:trPr>
        <w:tc>
          <w:tcPr>
            <w:tcW w:w="572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right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right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 </w:t>
            </w:r>
          </w:p>
        </w:tc>
      </w:tr>
      <w:tr w:rsidR="00FA2B6C" w:rsidRPr="00FA2B6C" w:rsidTr="001C646D">
        <w:trPr>
          <w:trHeight w:val="420"/>
        </w:trPr>
        <w:tc>
          <w:tcPr>
            <w:tcW w:w="10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646D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</w:t>
            </w:r>
            <w:proofErr w:type="spellStart"/>
            <w:r w:rsidR="001C646D">
              <w:rPr>
                <w:b/>
                <w:bCs/>
                <w:sz w:val="22"/>
                <w:szCs w:val="22"/>
              </w:rPr>
              <w:t>Усть-Качкинского</w:t>
            </w:r>
            <w:proofErr w:type="spellEnd"/>
            <w:r w:rsidR="001C646D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 xml:space="preserve">на 2022 год </w:t>
            </w:r>
          </w:p>
        </w:tc>
      </w:tr>
      <w:tr w:rsidR="00FA2B6C" w:rsidRPr="00FA2B6C" w:rsidTr="001C646D">
        <w:trPr>
          <w:trHeight w:val="7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 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right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 </w:t>
            </w:r>
          </w:p>
        </w:tc>
      </w:tr>
      <w:tr w:rsidR="00FA2B6C" w:rsidRPr="00FA2B6C" w:rsidTr="001C646D">
        <w:trPr>
          <w:trHeight w:val="9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A2B6C">
              <w:rPr>
                <w:b/>
                <w:bCs/>
                <w:sz w:val="22"/>
                <w:szCs w:val="22"/>
              </w:rPr>
              <w:t>Рз</w:t>
            </w:r>
            <w:proofErr w:type="spellEnd"/>
            <w:r w:rsidRPr="00FA2B6C">
              <w:rPr>
                <w:b/>
                <w:bCs/>
                <w:sz w:val="22"/>
                <w:szCs w:val="22"/>
              </w:rPr>
              <w:t>, ПР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B6C">
              <w:rPr>
                <w:b/>
                <w:bCs/>
                <w:color w:val="000000"/>
                <w:sz w:val="20"/>
              </w:rPr>
              <w:t>2022 год Сумма, тыс.</w:t>
            </w:r>
            <w:r w:rsidR="000C01A4">
              <w:rPr>
                <w:b/>
                <w:bCs/>
                <w:color w:val="000000"/>
                <w:sz w:val="20"/>
              </w:rPr>
              <w:t xml:space="preserve"> </w:t>
            </w:r>
            <w:r w:rsidRPr="00FA2B6C">
              <w:rPr>
                <w:b/>
                <w:bCs/>
                <w:color w:val="000000"/>
                <w:sz w:val="20"/>
              </w:rPr>
              <w:t>рублей</w:t>
            </w:r>
          </w:p>
        </w:tc>
      </w:tr>
      <w:tr w:rsidR="00FA2B6C" w:rsidRPr="00FA2B6C" w:rsidTr="001C646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B6C"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FA2B6C" w:rsidRPr="00FA2B6C" w:rsidTr="001C646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0C01A4" w:rsidP="00FA2B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МО «</w:t>
            </w:r>
            <w:proofErr w:type="spellStart"/>
            <w:r w:rsidR="00FA2B6C" w:rsidRPr="00FA2B6C">
              <w:rPr>
                <w:b/>
                <w:bCs/>
                <w:sz w:val="22"/>
                <w:szCs w:val="22"/>
              </w:rPr>
              <w:t>Усть-Качкинское</w:t>
            </w:r>
            <w:proofErr w:type="spellEnd"/>
            <w:r w:rsidR="00FA2B6C" w:rsidRPr="00FA2B6C">
              <w:rPr>
                <w:b/>
                <w:bCs/>
                <w:sz w:val="22"/>
                <w:szCs w:val="22"/>
              </w:rPr>
              <w:t xml:space="preserve"> сельское поселение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B6C">
              <w:rPr>
                <w:b/>
                <w:bCs/>
                <w:color w:val="000000"/>
                <w:sz w:val="20"/>
              </w:rPr>
              <w:t>56 851,70</w:t>
            </w:r>
          </w:p>
        </w:tc>
      </w:tr>
      <w:tr w:rsidR="00FA2B6C" w:rsidRPr="00FA2B6C" w:rsidTr="00DA3D18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B6C">
              <w:rPr>
                <w:b/>
                <w:bCs/>
                <w:color w:val="000000"/>
                <w:sz w:val="20"/>
              </w:rPr>
              <w:t>16 414,00</w:t>
            </w:r>
          </w:p>
        </w:tc>
      </w:tr>
      <w:tr w:rsidR="00FA2B6C" w:rsidRPr="00FA2B6C" w:rsidTr="00DA3D18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FA2B6C">
              <w:rPr>
                <w:b/>
                <w:bCs/>
                <w:i/>
                <w:iCs/>
                <w:color w:val="000000"/>
                <w:sz w:val="20"/>
              </w:rPr>
              <w:t>912,40</w:t>
            </w:r>
          </w:p>
        </w:tc>
      </w:tr>
      <w:tr w:rsidR="00FA2B6C" w:rsidRPr="00FA2B6C" w:rsidTr="00DA3D18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 xml:space="preserve">Муниципальная программа «Совершенствование муниципального управления»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912,40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0C01A4" w:rsidP="00FA2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="00FA2B6C" w:rsidRPr="00FA2B6C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912,40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05 4М080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912,40</w:t>
            </w:r>
          </w:p>
        </w:tc>
      </w:tr>
      <w:tr w:rsidR="00FA2B6C" w:rsidRPr="00FA2B6C" w:rsidTr="00DA3D18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912,40</w:t>
            </w:r>
          </w:p>
        </w:tc>
      </w:tr>
      <w:tr w:rsidR="00FA2B6C" w:rsidRPr="00FA2B6C" w:rsidTr="00DA3D18">
        <w:trPr>
          <w:trHeight w:val="9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FA2B6C">
              <w:rPr>
                <w:b/>
                <w:bCs/>
                <w:i/>
                <w:iCs/>
                <w:color w:val="000000"/>
                <w:sz w:val="20"/>
              </w:rPr>
              <w:t>3 906,40</w:t>
            </w:r>
          </w:p>
        </w:tc>
      </w:tr>
      <w:tr w:rsidR="00FA2B6C" w:rsidRPr="00FA2B6C" w:rsidTr="00DA3D18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 xml:space="preserve">Муниципальная программа «Совершенствование муниципального управления»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3 773,70</w:t>
            </w:r>
          </w:p>
        </w:tc>
      </w:tr>
      <w:tr w:rsidR="00FA2B6C" w:rsidRPr="00FA2B6C" w:rsidTr="00DA3D18">
        <w:trPr>
          <w:trHeight w:val="4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0C01A4" w:rsidP="00FA2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="00FA2B6C" w:rsidRPr="00FA2B6C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3 638,50</w:t>
            </w:r>
          </w:p>
        </w:tc>
      </w:tr>
      <w:tr w:rsidR="00FA2B6C" w:rsidRPr="00FA2B6C" w:rsidTr="00DA3D18">
        <w:trPr>
          <w:trHeight w:val="3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05 2П040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Составление протоколов об административных правонарушениях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2,90</w:t>
            </w:r>
          </w:p>
        </w:tc>
      </w:tr>
      <w:tr w:rsidR="00FA2B6C" w:rsidRPr="00FA2B6C" w:rsidTr="00DA3D18">
        <w:trPr>
          <w:trHeight w:val="3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2,90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36 0 05 40030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3 635,60</w:t>
            </w:r>
          </w:p>
        </w:tc>
      </w:tr>
      <w:tr w:rsidR="00FA2B6C" w:rsidRPr="00FA2B6C" w:rsidTr="00DA3D18">
        <w:trPr>
          <w:trHeight w:val="8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3 082,50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553,10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0C01A4" w:rsidP="00FA2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="00FA2B6C" w:rsidRPr="00FA2B6C">
              <w:rPr>
                <w:sz w:val="22"/>
                <w:szCs w:val="22"/>
              </w:rPr>
              <w:t>Передача полномочий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135,20</w:t>
            </w:r>
          </w:p>
        </w:tc>
      </w:tr>
      <w:tr w:rsidR="00FA2B6C" w:rsidRPr="00FA2B6C" w:rsidTr="00DA3D18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36 0 06 47100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 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93,70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93,70</w:t>
            </w:r>
          </w:p>
        </w:tc>
      </w:tr>
      <w:tr w:rsidR="00FA2B6C" w:rsidRPr="00FA2B6C" w:rsidTr="00DA3D18">
        <w:trPr>
          <w:trHeight w:val="7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36 0 06 47170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Выполнение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41,50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41,50</w:t>
            </w:r>
          </w:p>
        </w:tc>
      </w:tr>
      <w:tr w:rsidR="00FA2B6C" w:rsidRPr="00FA2B6C" w:rsidTr="00DA3D18">
        <w:trPr>
          <w:trHeight w:val="3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91 0 00 00000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Расходы в рамках непрограммных направлений деятельности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132,70</w:t>
            </w:r>
          </w:p>
        </w:tc>
      </w:tr>
      <w:tr w:rsidR="00FA2B6C" w:rsidRPr="00FA2B6C" w:rsidTr="00DA3D18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91 0 00 47110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128,50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128,50</w:t>
            </w:r>
          </w:p>
        </w:tc>
      </w:tr>
      <w:tr w:rsidR="00FA2B6C" w:rsidRPr="00FA2B6C" w:rsidTr="00DA3D18">
        <w:trPr>
          <w:trHeight w:val="8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2У100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both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Администрирование государственных полномочий по организации проведения мероприятий по отлову, содержанию, эвтаназии и утилизации (кремации) умерших в период содержания и </w:t>
            </w:r>
            <w:proofErr w:type="spellStart"/>
            <w:r w:rsidRPr="00FA2B6C">
              <w:rPr>
                <w:sz w:val="22"/>
                <w:szCs w:val="22"/>
              </w:rPr>
              <w:t>эвтаназированных</w:t>
            </w:r>
            <w:proofErr w:type="spellEnd"/>
            <w:r w:rsidRPr="00FA2B6C">
              <w:rPr>
                <w:sz w:val="22"/>
                <w:szCs w:val="22"/>
              </w:rPr>
              <w:t xml:space="preserve"> безнадзорных животных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4,20</w:t>
            </w:r>
          </w:p>
        </w:tc>
      </w:tr>
      <w:tr w:rsidR="00FA2B6C" w:rsidRPr="00FA2B6C" w:rsidTr="00DA3D18">
        <w:trPr>
          <w:trHeight w:val="10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4,20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FA2B6C">
              <w:rPr>
                <w:b/>
                <w:bCs/>
                <w:i/>
                <w:iCs/>
                <w:color w:val="000000"/>
                <w:sz w:val="20"/>
              </w:rPr>
              <w:t>100,00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91 0 00 00000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Расходы в рамках непрограммных направлений деятельности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100,00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4Н090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Резервный фонд администрации сельского поселения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100,00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800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100,00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FA2B6C">
              <w:rPr>
                <w:b/>
                <w:bCs/>
                <w:i/>
                <w:iCs/>
                <w:color w:val="000000"/>
                <w:sz w:val="20"/>
              </w:rPr>
              <w:t>11 495,20</w:t>
            </w:r>
          </w:p>
        </w:tc>
      </w:tr>
      <w:tr w:rsidR="00FA2B6C" w:rsidRPr="00FA2B6C" w:rsidTr="00DA3D18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0C01A4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Муниципальная</w:t>
            </w:r>
            <w:r w:rsidR="000C01A4">
              <w:rPr>
                <w:i/>
                <w:iCs/>
                <w:sz w:val="22"/>
                <w:szCs w:val="22"/>
              </w:rPr>
              <w:t xml:space="preserve"> программа сельского поселения «</w:t>
            </w:r>
            <w:r w:rsidRPr="00FA2B6C">
              <w:rPr>
                <w:i/>
                <w:iCs/>
                <w:sz w:val="22"/>
                <w:szCs w:val="22"/>
              </w:rPr>
              <w:t>Совершенствование муниципального управления</w:t>
            </w:r>
            <w:r w:rsidR="000C01A4">
              <w:rPr>
                <w:i/>
                <w:iCs/>
                <w:sz w:val="22"/>
                <w:szCs w:val="22"/>
              </w:rPr>
              <w:t>»</w:t>
            </w:r>
            <w:r w:rsidRPr="00FA2B6C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3 886,00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Основное мероприятие "Управление муниципальным имуществом сельского поселения"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3 859,60</w:t>
            </w:r>
          </w:p>
        </w:tc>
      </w:tr>
      <w:tr w:rsidR="00FA2B6C" w:rsidRPr="00FA2B6C" w:rsidTr="00DA3D18">
        <w:trPr>
          <w:trHeight w:val="5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04 4М030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Оценка рыночной стоимости муниципального имущества для целей реализации (или списания с баланса)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4,00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4,00</w:t>
            </w:r>
          </w:p>
        </w:tc>
      </w:tr>
      <w:tr w:rsidR="00FA2B6C" w:rsidRPr="00FA2B6C" w:rsidTr="00DA3D18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04 4М040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 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Оценка рыночной стоимости муниципального имущества с целью определения арендной платы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44,00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44,00</w:t>
            </w:r>
          </w:p>
        </w:tc>
      </w:tr>
      <w:tr w:rsidR="00FA2B6C" w:rsidRPr="00FA2B6C" w:rsidTr="00DA3D18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04 4М050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214,00</w:t>
            </w:r>
          </w:p>
        </w:tc>
      </w:tr>
      <w:tr w:rsidR="00FA2B6C" w:rsidRPr="00FA2B6C" w:rsidTr="00DA3D18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214,00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04 4М070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Содержание объектов имущества казны сельского поселения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3 597,60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3 597,60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0C01A4" w:rsidP="00FA2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="00FA2B6C" w:rsidRPr="00FA2B6C">
              <w:rPr>
                <w:sz w:val="22"/>
                <w:szCs w:val="22"/>
              </w:rPr>
              <w:t>Передача полномочий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26,40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36 0 06 47230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Принятие решений о согласовании переустройства и перепланировки жилых помещений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13,20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13,20</w:t>
            </w:r>
          </w:p>
        </w:tc>
      </w:tr>
      <w:tr w:rsidR="00FA2B6C" w:rsidRPr="00FA2B6C" w:rsidTr="00DA3D18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36 0 06 47240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Принятие решений о переводе жилого помещения в нежилое помещение и нежилого помещения в жилое помещение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13,20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13,20</w:t>
            </w:r>
          </w:p>
        </w:tc>
      </w:tr>
      <w:tr w:rsidR="00FA2B6C" w:rsidRPr="00FA2B6C" w:rsidTr="00DA3D18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91 0 00 00000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Расходы в рамках непрограммных направлений деятельности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7 609,20</w:t>
            </w:r>
          </w:p>
        </w:tc>
      </w:tr>
      <w:tr w:rsidR="00FA2B6C" w:rsidRPr="00FA2B6C" w:rsidTr="00DA3D18">
        <w:trPr>
          <w:trHeight w:val="10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91 0 00 40060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both"/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6 316,30</w:t>
            </w:r>
          </w:p>
        </w:tc>
      </w:tr>
      <w:tr w:rsidR="00FA2B6C" w:rsidRPr="00FA2B6C" w:rsidTr="00DA3D18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800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6 316,30</w:t>
            </w:r>
          </w:p>
        </w:tc>
      </w:tr>
      <w:tr w:rsidR="00FA2B6C" w:rsidRPr="00FA2B6C" w:rsidTr="00DA3D18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91 0 00 47180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1 107,90</w:t>
            </w:r>
          </w:p>
        </w:tc>
      </w:tr>
      <w:tr w:rsidR="00FA2B6C" w:rsidRPr="00FA2B6C" w:rsidTr="00DA3D18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1 107,90</w:t>
            </w:r>
          </w:p>
        </w:tc>
      </w:tr>
      <w:tr w:rsidR="00FA2B6C" w:rsidRPr="00FA2B6C" w:rsidTr="00DA3D18">
        <w:trPr>
          <w:trHeight w:val="5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4Н080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 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Информирование населения через средства массовой информации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10,00</w:t>
            </w:r>
          </w:p>
        </w:tc>
      </w:tr>
      <w:tr w:rsidR="00FA2B6C" w:rsidRPr="00FA2B6C" w:rsidTr="00DA3D18">
        <w:trPr>
          <w:trHeight w:val="5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10,00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4Н180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Оплата экспертиз, необходимых в разрешении судебных споров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166,00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166,00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4Н230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Денежная выплата, связанная с награждением Почетной грамотой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9,00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9,00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B6C">
              <w:rPr>
                <w:b/>
                <w:bCs/>
                <w:color w:val="000000"/>
                <w:sz w:val="20"/>
              </w:rPr>
              <w:t>286,60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FA2B6C">
              <w:rPr>
                <w:b/>
                <w:bCs/>
                <w:i/>
                <w:iCs/>
                <w:color w:val="000000"/>
                <w:sz w:val="20"/>
              </w:rPr>
              <w:t>286,60</w:t>
            </w:r>
          </w:p>
        </w:tc>
      </w:tr>
      <w:tr w:rsidR="00FA2B6C" w:rsidRPr="00FA2B6C" w:rsidTr="00DA3D18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Муниципальная программа «Совершенствование муниципального управления» на 2016-2020 годы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286,60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0C01A4" w:rsidP="000C0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="00FA2B6C" w:rsidRPr="00FA2B6C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286,60</w:t>
            </w:r>
          </w:p>
        </w:tc>
      </w:tr>
      <w:tr w:rsidR="00FA2B6C" w:rsidRPr="00FA2B6C" w:rsidTr="00DA3D18">
        <w:trPr>
          <w:trHeight w:val="5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36 0 05 51180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286,60</w:t>
            </w:r>
          </w:p>
        </w:tc>
      </w:tr>
      <w:tr w:rsidR="00FA2B6C" w:rsidRPr="00FA2B6C" w:rsidTr="00DA3D18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286,60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B6C">
              <w:rPr>
                <w:b/>
                <w:bCs/>
                <w:color w:val="000000"/>
                <w:sz w:val="20"/>
              </w:rPr>
              <w:t>771,70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FA2B6C">
              <w:rPr>
                <w:b/>
                <w:bCs/>
                <w:i/>
                <w:iCs/>
                <w:color w:val="000000"/>
                <w:sz w:val="20"/>
              </w:rPr>
              <w:t>583,30</w:t>
            </w:r>
          </w:p>
        </w:tc>
      </w:tr>
      <w:tr w:rsidR="00FA2B6C" w:rsidRPr="00FA2B6C" w:rsidTr="00DA3D18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 xml:space="preserve">Муниципальная программа «Обеспечение безопасности населения и территории»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583,30</w:t>
            </w:r>
          </w:p>
        </w:tc>
      </w:tr>
      <w:tr w:rsidR="00FA2B6C" w:rsidRPr="00FA2B6C" w:rsidTr="00DA3D18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37 0 03 00000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0C01A4" w:rsidP="00FA2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="00FA2B6C" w:rsidRPr="00FA2B6C">
              <w:rPr>
                <w:sz w:val="22"/>
                <w:szCs w:val="22"/>
              </w:rPr>
              <w:t>Первичные меры пожарной безопасности на территории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550,70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37 0 03 4Б050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550,70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424,40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600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126,30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37 0 06 00000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Основное мероприятие "Передача полномочий сельского поселения"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32,60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37 0 06 47160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Осуществление мероприятий по профилактике терроризма и экстремизма, и защиты от ЧС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32,60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32,60</w:t>
            </w:r>
          </w:p>
        </w:tc>
      </w:tr>
      <w:tr w:rsidR="00FA2B6C" w:rsidRPr="00FA2B6C" w:rsidTr="00DA3D18">
        <w:trPr>
          <w:trHeight w:val="45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FA2B6C">
              <w:rPr>
                <w:b/>
                <w:bCs/>
                <w:i/>
                <w:iCs/>
                <w:color w:val="000000"/>
                <w:sz w:val="20"/>
              </w:rPr>
              <w:t>188,40</w:t>
            </w:r>
          </w:p>
        </w:tc>
      </w:tr>
      <w:tr w:rsidR="00FA2B6C" w:rsidRPr="00FA2B6C" w:rsidTr="00DA3D18">
        <w:trPr>
          <w:trHeight w:val="4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 xml:space="preserve">Муниципальная программа «Обеспечение безопасности населения и территории»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188,40</w:t>
            </w:r>
          </w:p>
        </w:tc>
      </w:tr>
      <w:tr w:rsidR="00FA2B6C" w:rsidRPr="00FA2B6C" w:rsidTr="00DA3D18">
        <w:trPr>
          <w:trHeight w:val="9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37 0 01 00000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0C01A4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Основное мероприятие </w:t>
            </w:r>
            <w:r w:rsidR="000C01A4">
              <w:rPr>
                <w:sz w:val="22"/>
                <w:szCs w:val="22"/>
              </w:rPr>
              <w:t>«</w:t>
            </w:r>
            <w:r w:rsidRPr="00FA2B6C">
              <w:rPr>
                <w:sz w:val="22"/>
                <w:szCs w:val="22"/>
              </w:rPr>
              <w:t>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</w:t>
            </w:r>
            <w:r w:rsidR="000C01A4">
              <w:rPr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188,40</w:t>
            </w:r>
          </w:p>
        </w:tc>
      </w:tr>
      <w:tr w:rsidR="00FA2B6C" w:rsidRPr="00FA2B6C" w:rsidTr="00DA3D18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37 0 01 SП020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188,40</w:t>
            </w:r>
          </w:p>
        </w:tc>
      </w:tr>
      <w:tr w:rsidR="00FA2B6C" w:rsidRPr="00FA2B6C" w:rsidTr="00DA3D18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188,40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B6C">
              <w:rPr>
                <w:b/>
                <w:bCs/>
                <w:color w:val="000000"/>
                <w:sz w:val="20"/>
              </w:rPr>
              <w:t>4 951,70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FA2B6C">
              <w:rPr>
                <w:b/>
                <w:bCs/>
                <w:i/>
                <w:iCs/>
                <w:color w:val="000000"/>
                <w:sz w:val="20"/>
              </w:rPr>
              <w:t>127,30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91 0 00 00000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Расходы в рамках непрограммных направлений деятельности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127,30</w:t>
            </w:r>
          </w:p>
        </w:tc>
      </w:tr>
      <w:tr w:rsidR="00FA2B6C" w:rsidRPr="00FA2B6C" w:rsidTr="00DA3D18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2У090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100,00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100,00</w:t>
            </w:r>
          </w:p>
        </w:tc>
      </w:tr>
      <w:tr w:rsidR="00FA2B6C" w:rsidRPr="00FA2B6C" w:rsidTr="00DA3D18">
        <w:trPr>
          <w:trHeight w:val="7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4Н300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27,30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27,30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FA2B6C">
              <w:rPr>
                <w:b/>
                <w:bCs/>
                <w:i/>
                <w:iCs/>
                <w:color w:val="000000"/>
                <w:sz w:val="20"/>
              </w:rPr>
              <w:t>4 380,40</w:t>
            </w:r>
          </w:p>
        </w:tc>
      </w:tr>
      <w:tr w:rsidR="00FA2B6C" w:rsidRPr="00FA2B6C" w:rsidTr="00DA3D18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 xml:space="preserve">Муниципальная программа «Развитие дорожного хозяйства и благоустройство сельского поселения»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4 380,40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34 1 00 00000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0C01A4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Подпрограмма </w:t>
            </w:r>
            <w:r w:rsidR="000C01A4">
              <w:rPr>
                <w:sz w:val="22"/>
                <w:szCs w:val="22"/>
              </w:rPr>
              <w:t>«</w:t>
            </w:r>
            <w:r w:rsidRPr="00FA2B6C">
              <w:rPr>
                <w:sz w:val="22"/>
                <w:szCs w:val="22"/>
              </w:rPr>
              <w:t>Обеспечение сохранности автомобильных дорог</w:t>
            </w:r>
            <w:r w:rsidR="000C01A4">
              <w:rPr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4 380,40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34 1 01 00000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0C01A4" w:rsidP="000C0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="00FA2B6C" w:rsidRPr="00FA2B6C">
              <w:rPr>
                <w:sz w:val="22"/>
                <w:szCs w:val="22"/>
              </w:rPr>
              <w:t>Приведение в нормативное состояние автомобильных дорог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4 322,90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34 1 01 4Д010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1 926,60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1 926,60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34 1 01 4Д020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Ремонт автомобильных дорог и искусственных сооружений на них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1 891,60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1 891,60</w:t>
            </w:r>
          </w:p>
        </w:tc>
      </w:tr>
      <w:tr w:rsidR="00FA2B6C" w:rsidRPr="00FA2B6C" w:rsidTr="00DA3D18">
        <w:trPr>
          <w:trHeight w:val="10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34 1 01 SТ040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504,70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504,70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34 1 04 47320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Ремонт автомобильных дорог и искусственных сооружений на них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57,50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57,50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FA2B6C">
              <w:rPr>
                <w:b/>
                <w:bCs/>
                <w:i/>
                <w:iCs/>
                <w:color w:val="000000"/>
                <w:sz w:val="20"/>
              </w:rPr>
              <w:t>444,00</w:t>
            </w:r>
          </w:p>
        </w:tc>
      </w:tr>
      <w:tr w:rsidR="00FA2B6C" w:rsidRPr="00FA2B6C" w:rsidTr="00DA3D18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 xml:space="preserve">Муниципальная программа «Совершенствование муниципального управления»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444,00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0C01A4" w:rsidP="00FA2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="00FA2B6C" w:rsidRPr="00FA2B6C">
              <w:rPr>
                <w:sz w:val="22"/>
                <w:szCs w:val="22"/>
              </w:rPr>
              <w:t>Управление земельными ресурсами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444,00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03 4М010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Проведение землеустроительных работ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252,00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252,00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03 4М020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Проведение кадастровых работ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192,00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192,00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B6C">
              <w:rPr>
                <w:b/>
                <w:bCs/>
                <w:color w:val="000000"/>
                <w:sz w:val="20"/>
              </w:rPr>
              <w:t>25 452,10</w:t>
            </w:r>
          </w:p>
        </w:tc>
      </w:tr>
      <w:tr w:rsidR="00FA2B6C" w:rsidRPr="00FA2B6C" w:rsidTr="00DA3D18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FA2B6C">
              <w:rPr>
                <w:b/>
                <w:bCs/>
                <w:i/>
                <w:iCs/>
                <w:color w:val="000000"/>
                <w:sz w:val="20"/>
              </w:rPr>
              <w:t>9 574,30</w:t>
            </w:r>
          </w:p>
        </w:tc>
      </w:tr>
      <w:tr w:rsidR="00FA2B6C" w:rsidRPr="00FA2B6C" w:rsidTr="00DA3D18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 xml:space="preserve">Муниципальная программа «Совершенствование муниципального управления»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118,10</w:t>
            </w:r>
          </w:p>
        </w:tc>
      </w:tr>
      <w:tr w:rsidR="00FA2B6C" w:rsidRPr="00FA2B6C" w:rsidTr="00DA3D18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0C01A4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Основное мероприятие </w:t>
            </w:r>
            <w:r w:rsidR="000C01A4">
              <w:rPr>
                <w:sz w:val="22"/>
                <w:szCs w:val="22"/>
              </w:rPr>
              <w:t>«</w:t>
            </w:r>
            <w:r w:rsidRPr="00FA2B6C">
              <w:rPr>
                <w:sz w:val="22"/>
                <w:szCs w:val="22"/>
              </w:rPr>
              <w:t>Управление муниципальным имуществом сельского поселения</w:t>
            </w:r>
            <w:r w:rsidR="000C01A4">
              <w:rPr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118,10</w:t>
            </w:r>
          </w:p>
        </w:tc>
      </w:tr>
      <w:tr w:rsidR="00FA2B6C" w:rsidRPr="00FA2B6C" w:rsidTr="00DA3D18">
        <w:trPr>
          <w:trHeight w:val="6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04 4М060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Взносы на капитальный ремонт общего имущества в многоквартирных домах в которых расположены помещения, находящихся в собственности сельского поселения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118,10</w:t>
            </w:r>
          </w:p>
        </w:tc>
      </w:tr>
      <w:tr w:rsidR="00FA2B6C" w:rsidRPr="00FA2B6C" w:rsidTr="00DA3D18">
        <w:trPr>
          <w:trHeight w:val="4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118,10</w:t>
            </w:r>
          </w:p>
        </w:tc>
      </w:tr>
      <w:tr w:rsidR="00FA2B6C" w:rsidRPr="00FA2B6C" w:rsidTr="00DA3D18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45 0 00 00000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 xml:space="preserve">Муниципальная программа «Переселение граждан из </w:t>
            </w:r>
            <w:r w:rsidRPr="00FA2B6C">
              <w:rPr>
                <w:i/>
                <w:iCs/>
                <w:sz w:val="22"/>
                <w:szCs w:val="22"/>
              </w:rPr>
              <w:br/>
              <w:t xml:space="preserve">аварийного жилищного фонда»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9 456,20</w:t>
            </w:r>
          </w:p>
        </w:tc>
      </w:tr>
      <w:tr w:rsidR="00FA2B6C" w:rsidRPr="00FA2B6C" w:rsidTr="00DA3D18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45 0 01 00000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0C01A4" w:rsidP="00FA2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="00FA2B6C" w:rsidRPr="00FA2B6C">
              <w:rPr>
                <w:sz w:val="22"/>
                <w:szCs w:val="22"/>
              </w:rPr>
              <w:t>Переселение граждан из аварийного жилищного фонда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9 456,20</w:t>
            </w:r>
          </w:p>
        </w:tc>
      </w:tr>
      <w:tr w:rsidR="00FA2B6C" w:rsidRPr="00FA2B6C" w:rsidTr="00DA3D18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45 0 01 47410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9 456,20</w:t>
            </w:r>
          </w:p>
        </w:tc>
      </w:tr>
      <w:tr w:rsidR="00FA2B6C" w:rsidRPr="00FA2B6C" w:rsidTr="00DA3D18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9 456,20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FA2B6C">
              <w:rPr>
                <w:b/>
                <w:bCs/>
                <w:i/>
                <w:iCs/>
                <w:color w:val="000000"/>
                <w:sz w:val="20"/>
              </w:rPr>
              <w:t>4 927,60</w:t>
            </w:r>
          </w:p>
        </w:tc>
      </w:tr>
      <w:tr w:rsidR="00FA2B6C" w:rsidRPr="00FA2B6C" w:rsidTr="00DA3D18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Муниципальная программа «Обеспечение качественным жильем и услугами жилищно-коммунального хозяйства населения»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4 818,50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0C01A4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 xml:space="preserve">Подпрограмма </w:t>
            </w:r>
            <w:r w:rsidR="000C01A4">
              <w:rPr>
                <w:i/>
                <w:iCs/>
                <w:sz w:val="22"/>
                <w:szCs w:val="22"/>
              </w:rPr>
              <w:t>«</w:t>
            </w:r>
            <w:r w:rsidRPr="00FA2B6C">
              <w:rPr>
                <w:i/>
                <w:iCs/>
                <w:sz w:val="22"/>
                <w:szCs w:val="22"/>
              </w:rPr>
              <w:t>Развитие системы коммунально-инженерной инфраструктуры</w:t>
            </w:r>
            <w:r w:rsidR="000C01A4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4 818,50</w:t>
            </w:r>
          </w:p>
        </w:tc>
      </w:tr>
      <w:tr w:rsidR="00FA2B6C" w:rsidRPr="00FA2B6C" w:rsidTr="00DA3D18">
        <w:trPr>
          <w:trHeight w:val="12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33 1 01 40110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969,20</w:t>
            </w:r>
          </w:p>
        </w:tc>
      </w:tr>
      <w:tr w:rsidR="00FA2B6C" w:rsidRPr="00FA2B6C" w:rsidTr="00DA3D18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400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969,20</w:t>
            </w:r>
          </w:p>
        </w:tc>
      </w:tr>
      <w:tr w:rsidR="00FA2B6C" w:rsidRPr="00FA2B6C" w:rsidTr="00DA3D18">
        <w:trPr>
          <w:trHeight w:val="7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33 1 01 SЖ520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Улучшение качества систем теплоснабжения на территории муниципальных образований Пермского края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1 080,90</w:t>
            </w:r>
          </w:p>
        </w:tc>
      </w:tr>
      <w:tr w:rsidR="00FA2B6C" w:rsidRPr="00FA2B6C" w:rsidTr="00DA3D18">
        <w:trPr>
          <w:trHeight w:val="6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400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1 080,90</w:t>
            </w:r>
          </w:p>
        </w:tc>
      </w:tr>
      <w:tr w:rsidR="00FA2B6C" w:rsidRPr="00FA2B6C" w:rsidTr="00DA3D18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33 1 02 00000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Основное мероприятие «Содержание и ремонт объектов коммунально-инженерной инфраструктуры</w:t>
            </w:r>
            <w:r w:rsidR="000C01A4">
              <w:rPr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2 768,40</w:t>
            </w:r>
          </w:p>
        </w:tc>
      </w:tr>
      <w:tr w:rsidR="00FA2B6C" w:rsidRPr="00FA2B6C" w:rsidTr="00DA3D18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33 1 02 4Ж010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2 768,40</w:t>
            </w:r>
          </w:p>
        </w:tc>
      </w:tr>
      <w:tr w:rsidR="00FA2B6C" w:rsidRPr="00FA2B6C" w:rsidTr="00DA3D18">
        <w:trPr>
          <w:trHeight w:val="5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2 768,40</w:t>
            </w:r>
          </w:p>
        </w:tc>
      </w:tr>
      <w:tr w:rsidR="00FA2B6C" w:rsidRPr="00FA2B6C" w:rsidTr="00DA3D18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91 0 00 00000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Расходы в рамках непрограммных направлений деятельности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109,10</w:t>
            </w:r>
          </w:p>
        </w:tc>
      </w:tr>
      <w:tr w:rsidR="00FA2B6C" w:rsidRPr="00FA2B6C" w:rsidTr="00DA3D18">
        <w:trPr>
          <w:trHeight w:val="3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91 0 00 40060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Прочие платежи, сборы, пошлины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30,00</w:t>
            </w:r>
          </w:p>
        </w:tc>
      </w:tr>
      <w:tr w:rsidR="00FA2B6C" w:rsidRPr="00FA2B6C" w:rsidTr="00DA3D18">
        <w:trPr>
          <w:trHeight w:val="4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800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30,00</w:t>
            </w:r>
          </w:p>
        </w:tc>
      </w:tr>
      <w:tr w:rsidR="00FA2B6C" w:rsidRPr="00FA2B6C" w:rsidTr="00DA3D18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4Н320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 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Разработка проектов защитных и </w:t>
            </w:r>
            <w:r w:rsidR="00DA3D18" w:rsidRPr="00FA2B6C">
              <w:rPr>
                <w:sz w:val="22"/>
                <w:szCs w:val="22"/>
              </w:rPr>
              <w:t>санитарно</w:t>
            </w:r>
            <w:r w:rsidRPr="00FA2B6C">
              <w:rPr>
                <w:sz w:val="22"/>
                <w:szCs w:val="22"/>
              </w:rPr>
              <w:t>-охранных зон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79,10</w:t>
            </w:r>
          </w:p>
        </w:tc>
      </w:tr>
      <w:tr w:rsidR="00FA2B6C" w:rsidRPr="00FA2B6C" w:rsidTr="00DA3D18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79,10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FA2B6C">
              <w:rPr>
                <w:b/>
                <w:bCs/>
                <w:i/>
                <w:iCs/>
                <w:color w:val="000000"/>
                <w:sz w:val="20"/>
              </w:rPr>
              <w:t>6 910,10</w:t>
            </w:r>
          </w:p>
        </w:tc>
      </w:tr>
      <w:tr w:rsidR="00FA2B6C" w:rsidRPr="00FA2B6C" w:rsidTr="00DA3D18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 xml:space="preserve">Муниципальная программа «Развитие дорожного хозяйства и благоустройство сельского поселения»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6 485,90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34 2 00 00000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Подпрограмма "Благоустройство территории"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6 485,90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34 2 01 00000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Основное мероприятие "Благоустройство"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6 485,90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34 2 01 4Д070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Организация благоустройства территории поселения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1 733,60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1 733,60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34 2 01 4Д080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Озеленение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497,60</w:t>
            </w:r>
          </w:p>
        </w:tc>
      </w:tr>
      <w:tr w:rsidR="00FA2B6C" w:rsidRPr="00FA2B6C" w:rsidTr="00DA3D18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497,60</w:t>
            </w:r>
          </w:p>
        </w:tc>
      </w:tr>
      <w:tr w:rsidR="00FA2B6C" w:rsidRPr="00FA2B6C" w:rsidTr="00DA3D18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34 2 01 4Д090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4 165,60</w:t>
            </w:r>
          </w:p>
        </w:tc>
      </w:tr>
      <w:tr w:rsidR="00FA2B6C" w:rsidRPr="00FA2B6C" w:rsidTr="00DA3D18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4 165,60</w:t>
            </w:r>
          </w:p>
        </w:tc>
      </w:tr>
      <w:tr w:rsidR="00FA2B6C" w:rsidRPr="00FA2B6C" w:rsidTr="00DA3D18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34 2 01 4Д110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29,10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29,10</w:t>
            </w:r>
          </w:p>
        </w:tc>
      </w:tr>
      <w:tr w:rsidR="00FA2B6C" w:rsidRPr="00FA2B6C" w:rsidTr="00DA3D18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34 2 01 4Д120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Обработка угодий, засоренных борщевиком на землях в границах населенных пунктов сельского поселения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60,00</w:t>
            </w:r>
          </w:p>
        </w:tc>
      </w:tr>
      <w:tr w:rsidR="00FA2B6C" w:rsidRPr="00FA2B6C" w:rsidTr="00DA3D18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60,00</w:t>
            </w:r>
          </w:p>
        </w:tc>
      </w:tr>
      <w:tr w:rsidR="00FA2B6C" w:rsidRPr="00FA2B6C" w:rsidTr="00DA3D18">
        <w:trPr>
          <w:trHeight w:val="6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46 0 00 00000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FA2B6C">
              <w:rPr>
                <w:i/>
                <w:iCs/>
                <w:sz w:val="22"/>
                <w:szCs w:val="22"/>
              </w:rPr>
              <w:t>Усть-Качкинского</w:t>
            </w:r>
            <w:proofErr w:type="spellEnd"/>
            <w:r w:rsidRPr="00FA2B6C">
              <w:rPr>
                <w:i/>
                <w:iCs/>
                <w:sz w:val="22"/>
                <w:szCs w:val="22"/>
              </w:rPr>
              <w:t xml:space="preserve"> сельского поселения» на 2022-2025 годы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424,20</w:t>
            </w:r>
          </w:p>
        </w:tc>
      </w:tr>
      <w:tr w:rsidR="00FA2B6C" w:rsidRPr="00FA2B6C" w:rsidTr="00DA3D18">
        <w:trPr>
          <w:trHeight w:val="6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46 0 01 00000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Основное мероприятие «Мероприятия по благоустройству дворовых территорий»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30,00</w:t>
            </w:r>
          </w:p>
        </w:tc>
      </w:tr>
      <w:tr w:rsidR="00FA2B6C" w:rsidRPr="00FA2B6C" w:rsidTr="00DA3D18">
        <w:trPr>
          <w:trHeight w:val="6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46 0 01 4Д100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Формирование современной городской среды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30,00</w:t>
            </w:r>
          </w:p>
        </w:tc>
      </w:tr>
      <w:tr w:rsidR="00FA2B6C" w:rsidRPr="00FA2B6C" w:rsidTr="00DA3D18">
        <w:trPr>
          <w:trHeight w:val="6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30,00</w:t>
            </w:r>
          </w:p>
        </w:tc>
      </w:tr>
      <w:tr w:rsidR="00FA2B6C" w:rsidRPr="00FA2B6C" w:rsidTr="00DA3D18">
        <w:trPr>
          <w:trHeight w:val="9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46 0 03 47080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0C01A4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Отбор и проведение лабораторных испытаний контрольных образцов (проб), материалов по мероприятиям и строительный контроль, в рамках реализации федерального проекта </w:t>
            </w:r>
            <w:r w:rsidR="000C01A4">
              <w:rPr>
                <w:sz w:val="22"/>
                <w:szCs w:val="22"/>
              </w:rPr>
              <w:t>«</w:t>
            </w:r>
            <w:r w:rsidRPr="00FA2B6C">
              <w:rPr>
                <w:sz w:val="22"/>
                <w:szCs w:val="22"/>
              </w:rPr>
              <w:t>Формирование комфортной городской среды</w:t>
            </w:r>
            <w:r w:rsidR="000C01A4">
              <w:rPr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64,20</w:t>
            </w:r>
          </w:p>
        </w:tc>
      </w:tr>
      <w:tr w:rsidR="00FA2B6C" w:rsidRPr="00FA2B6C" w:rsidTr="00DA3D18">
        <w:trPr>
          <w:trHeight w:val="6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64,20</w:t>
            </w:r>
          </w:p>
        </w:tc>
      </w:tr>
      <w:tr w:rsidR="00FA2B6C" w:rsidRPr="00FA2B6C" w:rsidTr="00DA3D18">
        <w:trPr>
          <w:trHeight w:val="7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46 0 F2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0C01A4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 xml:space="preserve">Основное мероприятие Федеральный проект </w:t>
            </w:r>
            <w:r w:rsidR="000C01A4">
              <w:rPr>
                <w:i/>
                <w:iCs/>
                <w:sz w:val="22"/>
                <w:szCs w:val="22"/>
              </w:rPr>
              <w:t>«</w:t>
            </w:r>
            <w:r w:rsidRPr="00FA2B6C">
              <w:rPr>
                <w:i/>
                <w:iCs/>
                <w:sz w:val="22"/>
                <w:szCs w:val="22"/>
              </w:rPr>
              <w:t>Формирование комфортной городской среды</w:t>
            </w:r>
            <w:r w:rsidR="000C01A4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330,00</w:t>
            </w:r>
          </w:p>
        </w:tc>
      </w:tr>
      <w:tr w:rsidR="00FA2B6C" w:rsidRPr="00FA2B6C" w:rsidTr="00DA3D18">
        <w:trPr>
          <w:trHeight w:val="6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46 0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330,00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330,00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0505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FA2B6C">
              <w:rPr>
                <w:b/>
                <w:bCs/>
                <w:i/>
                <w:iCs/>
                <w:color w:val="000000"/>
                <w:sz w:val="20"/>
              </w:rPr>
              <w:t>4 040,10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33 3 00 00000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0C01A4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 xml:space="preserve">Подпрограмма </w:t>
            </w:r>
            <w:r w:rsidR="000C01A4">
              <w:rPr>
                <w:i/>
                <w:iCs/>
                <w:sz w:val="22"/>
                <w:szCs w:val="22"/>
              </w:rPr>
              <w:t>«</w:t>
            </w:r>
            <w:r w:rsidRPr="00FA2B6C">
              <w:rPr>
                <w:i/>
                <w:iCs/>
                <w:sz w:val="22"/>
                <w:szCs w:val="22"/>
              </w:rPr>
              <w:t>Обеспечение деятельности му</w:t>
            </w:r>
            <w:r w:rsidR="000C01A4">
              <w:rPr>
                <w:i/>
                <w:iCs/>
                <w:sz w:val="22"/>
                <w:szCs w:val="22"/>
              </w:rPr>
              <w:t>ниципальных казенных учреждений»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2 945,90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33 3 01 00000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Основное мероприятие "Обеспечение деятельности муниципальных казенных учреждений"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2 945,90</w:t>
            </w:r>
          </w:p>
        </w:tc>
      </w:tr>
      <w:tr w:rsidR="00FA2B6C" w:rsidRPr="00FA2B6C" w:rsidTr="00DA3D18">
        <w:trPr>
          <w:trHeight w:val="8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33 3 01 40050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2 945,90</w:t>
            </w:r>
          </w:p>
        </w:tc>
      </w:tr>
      <w:tr w:rsidR="00FA2B6C" w:rsidRPr="00FA2B6C" w:rsidTr="00DA3D18">
        <w:trPr>
          <w:trHeight w:val="9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2 639,80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305,10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800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1,00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34 1 04 47270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100,90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500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4"/>
                <w:szCs w:val="24"/>
              </w:rPr>
            </w:pPr>
            <w:r w:rsidRPr="00FA2B6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100,90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36 0 06 00000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0C01A4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 xml:space="preserve">Основное мероприятие </w:t>
            </w:r>
            <w:r w:rsidR="000C01A4">
              <w:rPr>
                <w:i/>
                <w:iCs/>
                <w:sz w:val="22"/>
                <w:szCs w:val="22"/>
              </w:rPr>
              <w:t>«</w:t>
            </w:r>
            <w:r w:rsidRPr="00FA2B6C">
              <w:rPr>
                <w:i/>
                <w:iCs/>
                <w:sz w:val="22"/>
                <w:szCs w:val="22"/>
              </w:rPr>
              <w:t>Передача полномочий сельского поселения</w:t>
            </w:r>
            <w:r w:rsidR="000C01A4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45,60</w:t>
            </w:r>
          </w:p>
        </w:tc>
      </w:tr>
      <w:tr w:rsidR="00FA2B6C" w:rsidRPr="00FA2B6C" w:rsidTr="00DA3D18">
        <w:trPr>
          <w:trHeight w:val="6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36 0 06 47290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Выполнение функций по признанию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45,60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45,60</w:t>
            </w:r>
          </w:p>
        </w:tc>
      </w:tr>
      <w:tr w:rsidR="00FA2B6C" w:rsidRPr="00FA2B6C" w:rsidTr="00DA3D18">
        <w:trPr>
          <w:trHeight w:val="10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45 0 01 47330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Выполнение функций по реализации части мероприятий по переселению граждан из аварийного жилищного фонда, по расселению аварийного жилищного фонда, по сносу расселенных жилых домов  нежилых зданий (сооружений)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898,20</w:t>
            </w:r>
          </w:p>
        </w:tc>
      </w:tr>
      <w:tr w:rsidR="00FA2B6C" w:rsidRPr="00FA2B6C" w:rsidTr="00DA3D18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898,20</w:t>
            </w:r>
          </w:p>
        </w:tc>
      </w:tr>
      <w:tr w:rsidR="00FA2B6C" w:rsidRPr="00FA2B6C" w:rsidTr="00DA3D18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46 0 03 00000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0C01A4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 xml:space="preserve">Основное мероприятие </w:t>
            </w:r>
            <w:r w:rsidR="000C01A4">
              <w:rPr>
                <w:i/>
                <w:iCs/>
                <w:sz w:val="22"/>
                <w:szCs w:val="22"/>
              </w:rPr>
              <w:t>«</w:t>
            </w:r>
            <w:r w:rsidRPr="00FA2B6C">
              <w:rPr>
                <w:i/>
                <w:iCs/>
                <w:sz w:val="22"/>
                <w:szCs w:val="22"/>
              </w:rPr>
              <w:t>Передача полномочий сельского поселения</w:t>
            </w:r>
            <w:r w:rsidR="000C01A4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49,50</w:t>
            </w:r>
          </w:p>
        </w:tc>
      </w:tr>
      <w:tr w:rsidR="00FA2B6C" w:rsidRPr="00FA2B6C" w:rsidTr="00DA3D18">
        <w:trPr>
          <w:trHeight w:val="7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46 0 03 47340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0C01A4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Выполнение функций по организации благоустройства территории поселения в рамках реализации федерального проекта </w:t>
            </w:r>
            <w:r w:rsidR="000C01A4">
              <w:rPr>
                <w:sz w:val="22"/>
                <w:szCs w:val="22"/>
              </w:rPr>
              <w:t>«</w:t>
            </w:r>
            <w:r w:rsidRPr="00FA2B6C">
              <w:rPr>
                <w:sz w:val="22"/>
                <w:szCs w:val="22"/>
              </w:rPr>
              <w:t>Формирование комфортной городской среды</w:t>
            </w:r>
            <w:r w:rsidR="000C01A4">
              <w:rPr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49,50</w:t>
            </w:r>
          </w:p>
        </w:tc>
      </w:tr>
      <w:tr w:rsidR="00FA2B6C" w:rsidRPr="00FA2B6C" w:rsidTr="00DA3D18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49,50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B6C">
              <w:rPr>
                <w:b/>
                <w:bCs/>
                <w:color w:val="000000"/>
                <w:sz w:val="20"/>
              </w:rPr>
              <w:t>50,00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FA2B6C">
              <w:rPr>
                <w:b/>
                <w:bCs/>
                <w:i/>
                <w:iCs/>
                <w:color w:val="000000"/>
                <w:sz w:val="20"/>
              </w:rPr>
              <w:t>50,00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50,00</w:t>
            </w:r>
          </w:p>
        </w:tc>
      </w:tr>
      <w:tr w:rsidR="00FA2B6C" w:rsidRPr="00FA2B6C" w:rsidTr="00DA3D18">
        <w:trPr>
          <w:trHeight w:val="6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600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50,00</w:t>
            </w:r>
          </w:p>
        </w:tc>
      </w:tr>
      <w:tr w:rsidR="00FA2B6C" w:rsidRPr="00FA2B6C" w:rsidTr="00DA3D18">
        <w:trPr>
          <w:trHeight w:val="4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DA3D18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B6C">
              <w:rPr>
                <w:b/>
                <w:bCs/>
                <w:color w:val="000000"/>
                <w:sz w:val="20"/>
              </w:rPr>
              <w:t>8 084,10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FA2B6C">
              <w:rPr>
                <w:b/>
                <w:bCs/>
                <w:i/>
                <w:iCs/>
                <w:color w:val="000000"/>
                <w:sz w:val="20"/>
              </w:rPr>
              <w:t>8 084,10</w:t>
            </w:r>
          </w:p>
        </w:tc>
      </w:tr>
      <w:tr w:rsidR="00FA2B6C" w:rsidRPr="00FA2B6C" w:rsidTr="00DA3D18">
        <w:trPr>
          <w:trHeight w:val="4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 xml:space="preserve">Муниципальная программа «Развитие сферы культуры»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8 083,30</w:t>
            </w:r>
          </w:p>
        </w:tc>
      </w:tr>
      <w:tr w:rsidR="00FA2B6C" w:rsidRPr="00FA2B6C" w:rsidTr="00DA3D18">
        <w:trPr>
          <w:trHeight w:val="5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32 0 01 00000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0C01A4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 xml:space="preserve">Основное мероприятие </w:t>
            </w:r>
            <w:r w:rsidR="000C01A4">
              <w:rPr>
                <w:i/>
                <w:iCs/>
                <w:sz w:val="22"/>
                <w:szCs w:val="22"/>
              </w:rPr>
              <w:t>«</w:t>
            </w:r>
            <w:r w:rsidRPr="00FA2B6C">
              <w:rPr>
                <w:i/>
                <w:iCs/>
                <w:sz w:val="22"/>
                <w:szCs w:val="22"/>
              </w:rPr>
              <w:t>Сохранение и развитие традиционной народной культуры, нематериального культурного наследия народов сельского поселения</w:t>
            </w:r>
            <w:r w:rsidR="000C01A4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4 949,60</w:t>
            </w:r>
          </w:p>
        </w:tc>
      </w:tr>
      <w:tr w:rsidR="00FA2B6C" w:rsidRPr="00FA2B6C" w:rsidTr="00DA3D18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32 0 01 40050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4 949,60</w:t>
            </w:r>
          </w:p>
        </w:tc>
      </w:tr>
      <w:tr w:rsidR="00FA2B6C" w:rsidRPr="00FA2B6C" w:rsidTr="00DA3D18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600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4 949,60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32 0 02 00000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0C01A4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 xml:space="preserve">Основное мероприятие </w:t>
            </w:r>
            <w:r w:rsidR="000C01A4">
              <w:rPr>
                <w:i/>
                <w:iCs/>
                <w:sz w:val="22"/>
                <w:szCs w:val="22"/>
              </w:rPr>
              <w:t>«</w:t>
            </w:r>
            <w:r w:rsidRPr="00FA2B6C">
              <w:rPr>
                <w:i/>
                <w:iCs/>
                <w:sz w:val="22"/>
                <w:szCs w:val="22"/>
              </w:rPr>
              <w:t>Сохранение и развитие библиотечного дела</w:t>
            </w:r>
            <w:r w:rsidR="000C01A4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3 133,70</w:t>
            </w:r>
          </w:p>
        </w:tc>
      </w:tr>
      <w:tr w:rsidR="00FA2B6C" w:rsidRPr="00FA2B6C" w:rsidTr="00DA3D18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32 0 02 40050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3 133,70</w:t>
            </w:r>
          </w:p>
        </w:tc>
      </w:tr>
      <w:tr w:rsidR="00FA2B6C" w:rsidRPr="00FA2B6C" w:rsidTr="00DA3D18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600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3 133,70</w:t>
            </w:r>
          </w:p>
        </w:tc>
      </w:tr>
      <w:tr w:rsidR="00FA2B6C" w:rsidRPr="00FA2B6C" w:rsidTr="00DA3D18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91 0 00 10210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Выполнение функций по организации отдыха детей в каникулярное время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0,80</w:t>
            </w:r>
          </w:p>
        </w:tc>
      </w:tr>
      <w:tr w:rsidR="00FA2B6C" w:rsidRPr="00FA2B6C" w:rsidTr="00DA3D18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600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0,80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B6C">
              <w:rPr>
                <w:b/>
                <w:bCs/>
                <w:color w:val="000000"/>
                <w:sz w:val="20"/>
              </w:rPr>
              <w:t>191,40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FA2B6C">
              <w:rPr>
                <w:b/>
                <w:bCs/>
                <w:i/>
                <w:iCs/>
                <w:color w:val="000000"/>
                <w:sz w:val="20"/>
              </w:rPr>
              <w:t>191,40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91 0 00 00000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Расходы в рамках непрограммных направлений деятельности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191,40</w:t>
            </w:r>
          </w:p>
        </w:tc>
      </w:tr>
      <w:tr w:rsidR="00FA2B6C" w:rsidRPr="00FA2B6C" w:rsidTr="00DA3D18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91 0 00 4Н040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Пенсии за выслугу лет, замещавшим муниципальные должности сельского поселения, муниципальным служащим сельского поселения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191,40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191,40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B6C">
              <w:rPr>
                <w:b/>
                <w:bCs/>
                <w:color w:val="000000"/>
                <w:sz w:val="20"/>
              </w:rPr>
              <w:t>650,10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2B6C">
              <w:rPr>
                <w:b/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FA2B6C">
              <w:rPr>
                <w:b/>
                <w:bCs/>
                <w:i/>
                <w:iCs/>
                <w:color w:val="000000"/>
                <w:sz w:val="20"/>
              </w:rPr>
              <w:t>650,10</w:t>
            </w:r>
          </w:p>
        </w:tc>
      </w:tr>
      <w:tr w:rsidR="00FA2B6C" w:rsidRPr="00FA2B6C" w:rsidTr="00DA3D18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650,10</w:t>
            </w:r>
          </w:p>
        </w:tc>
      </w:tr>
      <w:tr w:rsidR="00FA2B6C" w:rsidRPr="00FA2B6C" w:rsidTr="00DA3D18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31 0 02 00000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0C01A4" w:rsidP="00FA2B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="00FA2B6C" w:rsidRPr="00FA2B6C">
              <w:rPr>
                <w:sz w:val="22"/>
                <w:szCs w:val="22"/>
              </w:rPr>
              <w:t>Развитие массового спорта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600,10</w:t>
            </w:r>
          </w:p>
        </w:tc>
      </w:tr>
      <w:tr w:rsidR="00FA2B6C" w:rsidRPr="00FA2B6C" w:rsidTr="00DA3D18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31 0 02 40080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Организация, проведение и участие в мероприятиях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600,10</w:t>
            </w:r>
          </w:p>
        </w:tc>
      </w:tr>
      <w:tr w:rsidR="00FA2B6C" w:rsidRPr="00FA2B6C" w:rsidTr="00DA3D18">
        <w:trPr>
          <w:trHeight w:val="8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600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600,10</w:t>
            </w:r>
          </w:p>
        </w:tc>
      </w:tr>
      <w:tr w:rsidR="00FA2B6C" w:rsidRPr="00FA2B6C" w:rsidTr="00DA3D18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>31 0 03 00000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0C01A4">
            <w:pPr>
              <w:rPr>
                <w:i/>
                <w:iCs/>
                <w:sz w:val="22"/>
                <w:szCs w:val="22"/>
              </w:rPr>
            </w:pPr>
            <w:r w:rsidRPr="00FA2B6C">
              <w:rPr>
                <w:i/>
                <w:iCs/>
                <w:sz w:val="22"/>
                <w:szCs w:val="22"/>
              </w:rPr>
              <w:t xml:space="preserve">Основное мероприятие </w:t>
            </w:r>
            <w:r w:rsidR="000C01A4">
              <w:rPr>
                <w:i/>
                <w:iCs/>
                <w:sz w:val="22"/>
                <w:szCs w:val="22"/>
              </w:rPr>
              <w:t>«</w:t>
            </w:r>
            <w:r w:rsidRPr="00FA2B6C">
              <w:rPr>
                <w:i/>
                <w:iCs/>
                <w:sz w:val="22"/>
                <w:szCs w:val="22"/>
              </w:rPr>
              <w:t>Обеспечение качественным спортивным инвентарем, оборудованием, экипировкой</w:t>
            </w:r>
            <w:r w:rsidR="000C01A4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FA2B6C">
              <w:rPr>
                <w:i/>
                <w:iCs/>
                <w:color w:val="000000"/>
                <w:sz w:val="20"/>
              </w:rPr>
              <w:t>50,00</w:t>
            </w:r>
          </w:p>
        </w:tc>
      </w:tr>
      <w:tr w:rsidR="00FA2B6C" w:rsidRPr="00FA2B6C" w:rsidTr="00DA3D18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31 0 03 40050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50,00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600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color w:val="000000"/>
                <w:sz w:val="20"/>
              </w:rPr>
            </w:pPr>
            <w:r w:rsidRPr="00FA2B6C">
              <w:rPr>
                <w:color w:val="000000"/>
                <w:sz w:val="20"/>
              </w:rPr>
              <w:t>50,00</w:t>
            </w:r>
          </w:p>
        </w:tc>
      </w:tr>
      <w:tr w:rsidR="00FA2B6C" w:rsidRPr="00FA2B6C" w:rsidTr="00DA3D18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A2B6C">
              <w:rPr>
                <w:b/>
                <w:bCs/>
                <w:color w:val="000000"/>
                <w:sz w:val="20"/>
              </w:rPr>
              <w:t>56 851,70</w:t>
            </w:r>
          </w:p>
        </w:tc>
      </w:tr>
    </w:tbl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tbl>
      <w:tblPr>
        <w:tblW w:w="99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80"/>
        <w:gridCol w:w="5269"/>
        <w:gridCol w:w="1559"/>
        <w:gridCol w:w="1310"/>
        <w:gridCol w:w="1134"/>
      </w:tblGrid>
      <w:tr w:rsidR="00FA2B6C" w:rsidRPr="00FA2B6C" w:rsidTr="00186C92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rPr>
                <w:sz w:val="20"/>
                <w:szCs w:val="24"/>
              </w:rPr>
            </w:pPr>
          </w:p>
        </w:tc>
        <w:tc>
          <w:tcPr>
            <w:tcW w:w="927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right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Приложение 4</w:t>
            </w:r>
          </w:p>
          <w:p w:rsidR="00FA2B6C" w:rsidRPr="00FA2B6C" w:rsidRDefault="00FA2B6C" w:rsidP="00FA2B6C">
            <w:pPr>
              <w:jc w:val="right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к решению Думы Пермского муниципального округа </w:t>
            </w:r>
          </w:p>
          <w:p w:rsidR="00FA2B6C" w:rsidRPr="00FA2B6C" w:rsidRDefault="00FA2B6C" w:rsidP="00497CD9">
            <w:pPr>
              <w:jc w:val="right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от </w:t>
            </w:r>
            <w:r w:rsidR="00497CD9">
              <w:rPr>
                <w:sz w:val="22"/>
                <w:szCs w:val="22"/>
              </w:rPr>
              <w:t>15.12.2022 № 70</w:t>
            </w:r>
          </w:p>
        </w:tc>
      </w:tr>
      <w:tr w:rsidR="00FA2B6C" w:rsidRPr="00FA2B6C" w:rsidTr="00186C92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7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right"/>
              <w:rPr>
                <w:sz w:val="22"/>
                <w:szCs w:val="22"/>
              </w:rPr>
            </w:pPr>
          </w:p>
        </w:tc>
      </w:tr>
      <w:tr w:rsidR="00FA2B6C" w:rsidRPr="00FA2B6C" w:rsidTr="00186C92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7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right"/>
              <w:rPr>
                <w:sz w:val="22"/>
                <w:szCs w:val="22"/>
              </w:rPr>
            </w:pPr>
          </w:p>
        </w:tc>
      </w:tr>
      <w:tr w:rsidR="00FA2B6C" w:rsidRPr="00FA2B6C" w:rsidTr="00186C92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6C" w:rsidRPr="00FA2B6C" w:rsidRDefault="00FA2B6C" w:rsidP="00FA2B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0"/>
              </w:rPr>
            </w:pPr>
          </w:p>
        </w:tc>
      </w:tr>
      <w:tr w:rsidR="00FA2B6C" w:rsidRPr="00FA2B6C" w:rsidTr="00186C92">
        <w:trPr>
          <w:trHeight w:val="675"/>
        </w:trPr>
        <w:tc>
          <w:tcPr>
            <w:tcW w:w="9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Перечень и объемы финанси</w:t>
            </w:r>
            <w:r w:rsidR="00497CD9">
              <w:rPr>
                <w:b/>
                <w:bCs/>
                <w:sz w:val="22"/>
                <w:szCs w:val="22"/>
              </w:rPr>
              <w:t xml:space="preserve">рования муниципальных программ </w:t>
            </w:r>
            <w:proofErr w:type="spellStart"/>
            <w:r w:rsidRPr="00FA2B6C">
              <w:rPr>
                <w:b/>
                <w:bCs/>
                <w:sz w:val="22"/>
                <w:szCs w:val="22"/>
              </w:rPr>
              <w:t>Усть-Качкинского</w:t>
            </w:r>
            <w:proofErr w:type="spellEnd"/>
            <w:r w:rsidRPr="00FA2B6C">
              <w:rPr>
                <w:b/>
                <w:bCs/>
                <w:sz w:val="22"/>
                <w:szCs w:val="22"/>
              </w:rPr>
              <w:t xml:space="preserve"> сельского поселения 2022 год и период 2023-2024 годов</w:t>
            </w:r>
          </w:p>
        </w:tc>
      </w:tr>
      <w:tr w:rsidR="00FA2B6C" w:rsidRPr="00FA2B6C" w:rsidTr="00186C92">
        <w:trPr>
          <w:trHeight w:val="330"/>
        </w:trPr>
        <w:tc>
          <w:tcPr>
            <w:tcW w:w="9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2B6C" w:rsidRPr="00FA2B6C" w:rsidTr="00186C92">
        <w:trPr>
          <w:trHeight w:val="16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2" w:rsidRDefault="00FA2B6C" w:rsidP="0018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2022 год</w:t>
            </w:r>
          </w:p>
          <w:p w:rsidR="00FA2B6C" w:rsidRPr="00FA2B6C" w:rsidRDefault="00FA2B6C" w:rsidP="0018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Сумма, тыс.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A2B6C">
              <w:rPr>
                <w:b/>
                <w:bCs/>
                <w:sz w:val="22"/>
                <w:szCs w:val="22"/>
              </w:rPr>
              <w:t>рублей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2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2023 год</w:t>
            </w:r>
          </w:p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Сумма, тыс.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A2B6C">
              <w:rPr>
                <w:b/>
                <w:bCs/>
                <w:sz w:val="22"/>
                <w:szCs w:val="22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92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2024 год</w:t>
            </w:r>
          </w:p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Сумма, тыс.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A2B6C">
              <w:rPr>
                <w:b/>
                <w:bCs/>
                <w:sz w:val="22"/>
                <w:szCs w:val="22"/>
              </w:rPr>
              <w:t>рублей</w:t>
            </w:r>
          </w:p>
        </w:tc>
      </w:tr>
      <w:tr w:rsidR="00FA2B6C" w:rsidRPr="00FA2B6C" w:rsidTr="00186C9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FA2B6C" w:rsidRPr="00FA2B6C" w:rsidTr="00186C92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650,10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550,00</w:t>
            </w:r>
          </w:p>
        </w:tc>
      </w:tr>
      <w:tr w:rsidR="00FA2B6C" w:rsidRPr="00FA2B6C" w:rsidTr="00186C92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Муниципальная программа «Развитие сферы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8 083,30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7 542,60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7 542,60</w:t>
            </w:r>
          </w:p>
        </w:tc>
      </w:tr>
      <w:tr w:rsidR="00FA2B6C" w:rsidRPr="00FA2B6C" w:rsidTr="00186C92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Муниципальная программа «Обеспечение качественным жильем и услугами жилищно-коммунального хозяйства населения»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7 764,40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5 080,50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3 969,90</w:t>
            </w:r>
          </w:p>
        </w:tc>
      </w:tr>
      <w:tr w:rsidR="00FA2B6C" w:rsidRPr="00FA2B6C" w:rsidTr="00497CD9">
        <w:trPr>
          <w:trHeight w:val="5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Муниципальная программа «Развитие дорожного хозяйства и благоустройство сельского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10 967,20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6 629,00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6 629,00</w:t>
            </w:r>
          </w:p>
        </w:tc>
      </w:tr>
      <w:tr w:rsidR="00FA2B6C" w:rsidRPr="00FA2B6C" w:rsidTr="00497CD9">
        <w:trPr>
          <w:trHeight w:val="5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Муниципальная программа «Улучшение жилищных условий граждан»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0,00</w:t>
            </w:r>
          </w:p>
        </w:tc>
      </w:tr>
      <w:tr w:rsidR="00FA2B6C" w:rsidRPr="00FA2B6C" w:rsidTr="00497CD9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497CD9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Муниципальная программа «Совершенствован</w:t>
            </w:r>
            <w:r>
              <w:rPr>
                <w:sz w:val="22"/>
                <w:szCs w:val="22"/>
              </w:rPr>
              <w:t>ие муниципального 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9 466,40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7 375,70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7 384,00</w:t>
            </w:r>
          </w:p>
        </w:tc>
      </w:tr>
      <w:tr w:rsidR="00FA2B6C" w:rsidRPr="00FA2B6C" w:rsidTr="00497CD9">
        <w:trPr>
          <w:trHeight w:val="5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Муниципальная программа «Обеспечение безопасности населения и территории»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771,70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693,50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693,50</w:t>
            </w:r>
          </w:p>
        </w:tc>
      </w:tr>
      <w:tr w:rsidR="00FA2B6C" w:rsidRPr="00FA2B6C" w:rsidTr="00186C92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FA2B6C">
              <w:rPr>
                <w:sz w:val="22"/>
                <w:szCs w:val="22"/>
              </w:rPr>
              <w:t>Усть-Качкинского</w:t>
            </w:r>
            <w:proofErr w:type="spellEnd"/>
            <w:r w:rsidRPr="00FA2B6C">
              <w:rPr>
                <w:sz w:val="22"/>
                <w:szCs w:val="22"/>
              </w:rPr>
              <w:t xml:space="preserve"> сельского поселения» на 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473,70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0,00</w:t>
            </w:r>
          </w:p>
        </w:tc>
      </w:tr>
      <w:tr w:rsidR="00FA2B6C" w:rsidRPr="00FA2B6C" w:rsidTr="00497CD9">
        <w:trPr>
          <w:trHeight w:val="6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Муниципальная программа «Переселение граждан из </w:t>
            </w:r>
            <w:r w:rsidRPr="00FA2B6C">
              <w:rPr>
                <w:sz w:val="22"/>
                <w:szCs w:val="22"/>
              </w:rPr>
              <w:br/>
              <w:t xml:space="preserve">аварийного жилищного фонда»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10 354,40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0,00</w:t>
            </w:r>
          </w:p>
        </w:tc>
      </w:tr>
      <w:tr w:rsidR="00FA2B6C" w:rsidRPr="00FA2B6C" w:rsidTr="00186C92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48 531,20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27 871,30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26 769,00</w:t>
            </w:r>
          </w:p>
        </w:tc>
      </w:tr>
    </w:tbl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3A71CC" w:rsidRDefault="003A71CC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p w:rsidR="00497CD9" w:rsidRDefault="00497CD9" w:rsidP="009C3447">
      <w:pPr>
        <w:ind w:left="5670"/>
        <w:rPr>
          <w:bCs/>
          <w:szCs w:val="28"/>
        </w:rPr>
      </w:pPr>
    </w:p>
    <w:p w:rsidR="00497CD9" w:rsidRDefault="00497CD9" w:rsidP="009C3447">
      <w:pPr>
        <w:ind w:left="5670"/>
        <w:rPr>
          <w:bCs/>
          <w:szCs w:val="28"/>
        </w:rPr>
      </w:pPr>
    </w:p>
    <w:p w:rsidR="00497CD9" w:rsidRDefault="00497CD9" w:rsidP="009C3447">
      <w:pPr>
        <w:ind w:left="5670"/>
        <w:rPr>
          <w:bCs/>
          <w:szCs w:val="28"/>
        </w:rPr>
      </w:pPr>
    </w:p>
    <w:p w:rsidR="00FA2B6C" w:rsidRDefault="00FA2B6C" w:rsidP="009C3447">
      <w:pPr>
        <w:ind w:left="5670"/>
        <w:rPr>
          <w:bCs/>
          <w:szCs w:val="28"/>
        </w:rPr>
      </w:pPr>
    </w:p>
    <w:tbl>
      <w:tblPr>
        <w:tblW w:w="9818" w:type="dxa"/>
        <w:tblInd w:w="113" w:type="dxa"/>
        <w:tblLook w:val="04A0" w:firstRow="1" w:lastRow="0" w:firstColumn="1" w:lastColumn="0" w:noHBand="0" w:noVBand="1"/>
      </w:tblPr>
      <w:tblGrid>
        <w:gridCol w:w="711"/>
        <w:gridCol w:w="7398"/>
        <w:gridCol w:w="1701"/>
        <w:gridCol w:w="8"/>
      </w:tblGrid>
      <w:tr w:rsidR="00FA2B6C" w:rsidRPr="00FA2B6C" w:rsidTr="00E21E2A">
        <w:trPr>
          <w:trHeight w:val="27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rPr>
                <w:sz w:val="20"/>
                <w:szCs w:val="24"/>
              </w:rPr>
            </w:pPr>
          </w:p>
        </w:tc>
        <w:tc>
          <w:tcPr>
            <w:tcW w:w="910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right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Приложение 5</w:t>
            </w:r>
          </w:p>
          <w:p w:rsidR="00FA2B6C" w:rsidRPr="00FA2B6C" w:rsidRDefault="00FA2B6C" w:rsidP="00FA2B6C">
            <w:pPr>
              <w:jc w:val="right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к решению Думы Пермского муниципального округа </w:t>
            </w:r>
          </w:p>
          <w:p w:rsidR="00FA2B6C" w:rsidRPr="00FA2B6C" w:rsidRDefault="00FA2B6C" w:rsidP="004D0F5A">
            <w:pPr>
              <w:jc w:val="right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от </w:t>
            </w:r>
            <w:r w:rsidR="004D0F5A">
              <w:rPr>
                <w:sz w:val="22"/>
                <w:szCs w:val="22"/>
              </w:rPr>
              <w:t>15.12.2022 № 70</w:t>
            </w:r>
          </w:p>
        </w:tc>
      </w:tr>
      <w:tr w:rsidR="00FA2B6C" w:rsidRPr="00FA2B6C" w:rsidTr="00E21E2A">
        <w:trPr>
          <w:trHeight w:val="27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0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right"/>
              <w:rPr>
                <w:sz w:val="22"/>
                <w:szCs w:val="22"/>
              </w:rPr>
            </w:pPr>
          </w:p>
        </w:tc>
      </w:tr>
      <w:tr w:rsidR="00FA2B6C" w:rsidRPr="00FA2B6C" w:rsidTr="00E21E2A">
        <w:trPr>
          <w:trHeight w:val="27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0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right"/>
              <w:rPr>
                <w:sz w:val="22"/>
                <w:szCs w:val="22"/>
              </w:rPr>
            </w:pPr>
          </w:p>
        </w:tc>
      </w:tr>
      <w:tr w:rsidR="00FA2B6C" w:rsidRPr="00FA2B6C" w:rsidTr="00E21E2A">
        <w:trPr>
          <w:trHeight w:val="645"/>
        </w:trPr>
        <w:tc>
          <w:tcPr>
            <w:tcW w:w="98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 xml:space="preserve">Распределение средств дорожного фонда </w:t>
            </w:r>
            <w:proofErr w:type="spellStart"/>
            <w:r w:rsidRPr="00FA2B6C">
              <w:rPr>
                <w:b/>
                <w:bCs/>
                <w:sz w:val="22"/>
                <w:szCs w:val="22"/>
              </w:rPr>
              <w:t>Усть-Качкинского</w:t>
            </w:r>
            <w:proofErr w:type="spellEnd"/>
            <w:r w:rsidRPr="00FA2B6C">
              <w:rPr>
                <w:b/>
                <w:bCs/>
                <w:sz w:val="22"/>
                <w:szCs w:val="22"/>
              </w:rPr>
              <w:t xml:space="preserve"> сельского поселения на 2022 год</w:t>
            </w:r>
          </w:p>
        </w:tc>
      </w:tr>
      <w:tr w:rsidR="00FA2B6C" w:rsidRPr="00FA2B6C" w:rsidTr="00E21E2A">
        <w:trPr>
          <w:gridAfter w:val="1"/>
          <w:wAfter w:w="8" w:type="dxa"/>
          <w:trHeight w:val="7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4D0F5A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  <w:r w:rsidR="00FA2B6C" w:rsidRPr="00FA2B6C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2A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>2022 год</w:t>
            </w:r>
          </w:p>
          <w:p w:rsidR="00FA2B6C" w:rsidRPr="00FA2B6C" w:rsidRDefault="00FA2B6C" w:rsidP="00FA2B6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B6C">
              <w:rPr>
                <w:b/>
                <w:bCs/>
                <w:sz w:val="22"/>
                <w:szCs w:val="22"/>
              </w:rPr>
              <w:t xml:space="preserve">Сумма, </w:t>
            </w:r>
            <w:proofErr w:type="spellStart"/>
            <w:r w:rsidRPr="00FA2B6C">
              <w:rPr>
                <w:b/>
                <w:bCs/>
                <w:sz w:val="22"/>
                <w:szCs w:val="22"/>
              </w:rPr>
              <w:t>тыс.рублей</w:t>
            </w:r>
            <w:proofErr w:type="spellEnd"/>
          </w:p>
        </w:tc>
      </w:tr>
      <w:tr w:rsidR="00FA2B6C" w:rsidRPr="00FA2B6C" w:rsidTr="00E21E2A">
        <w:trPr>
          <w:gridAfter w:val="1"/>
          <w:wAfter w:w="8" w:type="dxa"/>
          <w:trHeight w:val="6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0"/>
              </w:rPr>
            </w:pPr>
            <w:r w:rsidRPr="00FA2B6C">
              <w:rPr>
                <w:sz w:val="20"/>
              </w:rPr>
              <w:t>I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 xml:space="preserve">Муниципальная программа сельского поселения "Развитие  дорожного хозяйства и благоустройство сельского поселения"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E21E2A">
            <w:pPr>
              <w:ind w:hanging="501"/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10 967,2</w:t>
            </w:r>
          </w:p>
        </w:tc>
      </w:tr>
      <w:tr w:rsidR="00FA2B6C" w:rsidRPr="00FA2B6C" w:rsidTr="00E21E2A">
        <w:trPr>
          <w:gridAfter w:val="1"/>
          <w:wAfter w:w="8" w:type="dxa"/>
          <w:trHeight w:val="6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E21E2A">
            <w:pPr>
              <w:jc w:val="center"/>
              <w:rPr>
                <w:sz w:val="22"/>
                <w:szCs w:val="22"/>
              </w:rPr>
            </w:pPr>
          </w:p>
        </w:tc>
      </w:tr>
      <w:tr w:rsidR="00FA2B6C" w:rsidRPr="00FA2B6C" w:rsidTr="00E21E2A">
        <w:trPr>
          <w:gridAfter w:val="1"/>
          <w:wAfter w:w="8" w:type="dxa"/>
          <w:trHeight w:val="6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1.1.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color w:val="000000"/>
                <w:sz w:val="22"/>
                <w:szCs w:val="22"/>
              </w:rPr>
            </w:pPr>
            <w:r w:rsidRPr="00FA2B6C">
              <w:rPr>
                <w:color w:val="000000"/>
                <w:sz w:val="22"/>
                <w:szCs w:val="22"/>
              </w:rPr>
              <w:t>Приведение в нормативное состояние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E21E2A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4 380,4</w:t>
            </w:r>
          </w:p>
        </w:tc>
      </w:tr>
      <w:tr w:rsidR="00FA2B6C" w:rsidRPr="00FA2B6C" w:rsidTr="00E21E2A">
        <w:trPr>
          <w:gridAfter w:val="1"/>
          <w:wAfter w:w="8" w:type="dxa"/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1.1.1.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color w:val="000000"/>
                <w:sz w:val="22"/>
                <w:szCs w:val="22"/>
              </w:rPr>
            </w:pPr>
            <w:r w:rsidRPr="00FA2B6C">
              <w:rPr>
                <w:color w:val="000000"/>
                <w:sz w:val="22"/>
                <w:szCs w:val="22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B6C" w:rsidRPr="00FA2B6C" w:rsidRDefault="00FA2B6C" w:rsidP="00E21E2A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1 926,6</w:t>
            </w:r>
          </w:p>
        </w:tc>
      </w:tr>
      <w:tr w:rsidR="00FA2B6C" w:rsidRPr="00FA2B6C" w:rsidTr="00E21E2A">
        <w:trPr>
          <w:gridAfter w:val="1"/>
          <w:wAfter w:w="8" w:type="dxa"/>
          <w:trHeight w:val="5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1.1.2.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color w:val="000000"/>
                <w:sz w:val="22"/>
                <w:szCs w:val="22"/>
              </w:rPr>
            </w:pPr>
            <w:r w:rsidRPr="00FA2B6C">
              <w:rPr>
                <w:color w:val="000000"/>
                <w:sz w:val="22"/>
                <w:szCs w:val="22"/>
              </w:rPr>
              <w:t>Ремонт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B6C" w:rsidRPr="00FA2B6C" w:rsidRDefault="00FA2B6C" w:rsidP="00E21E2A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1 891,6</w:t>
            </w:r>
          </w:p>
        </w:tc>
      </w:tr>
      <w:tr w:rsidR="00FA2B6C" w:rsidRPr="00FA2B6C" w:rsidTr="00E21E2A">
        <w:trPr>
          <w:gridAfter w:val="1"/>
          <w:wAfter w:w="8" w:type="dxa"/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1.1.3.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color w:val="000000"/>
                <w:sz w:val="22"/>
                <w:szCs w:val="22"/>
              </w:rPr>
            </w:pPr>
            <w:r w:rsidRPr="00FA2B6C">
              <w:rPr>
                <w:color w:val="000000"/>
                <w:sz w:val="22"/>
                <w:szCs w:val="22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B6C" w:rsidRPr="00FA2B6C" w:rsidRDefault="00FA2B6C" w:rsidP="00E21E2A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504,7</w:t>
            </w:r>
          </w:p>
        </w:tc>
      </w:tr>
      <w:tr w:rsidR="00FA2B6C" w:rsidRPr="00FA2B6C" w:rsidTr="00E21E2A">
        <w:trPr>
          <w:gridAfter w:val="1"/>
          <w:wAfter w:w="8" w:type="dxa"/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FA2B6C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1.1.4.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6C" w:rsidRPr="00FA2B6C" w:rsidRDefault="00FA2B6C" w:rsidP="00FA2B6C">
            <w:pPr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Ремонт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B6C" w:rsidRPr="00FA2B6C" w:rsidRDefault="00FA2B6C" w:rsidP="00E21E2A">
            <w:pPr>
              <w:jc w:val="center"/>
              <w:rPr>
                <w:sz w:val="22"/>
                <w:szCs w:val="22"/>
              </w:rPr>
            </w:pPr>
            <w:r w:rsidRPr="00FA2B6C">
              <w:rPr>
                <w:sz w:val="22"/>
                <w:szCs w:val="22"/>
              </w:rPr>
              <w:t>57,5</w:t>
            </w:r>
          </w:p>
        </w:tc>
      </w:tr>
    </w:tbl>
    <w:p w:rsidR="00FA2B6C" w:rsidRDefault="00FA2B6C" w:rsidP="009C3447">
      <w:pPr>
        <w:ind w:left="5670"/>
        <w:rPr>
          <w:bCs/>
          <w:szCs w:val="28"/>
        </w:rPr>
      </w:pPr>
    </w:p>
    <w:sectPr w:rsidR="00FA2B6C" w:rsidSect="004C6BEA">
      <w:footerReference w:type="default" r:id="rId9"/>
      <w:pgSz w:w="11906" w:h="16838" w:code="9"/>
      <w:pgMar w:top="1134" w:right="567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8D" w:rsidRDefault="00FF7E8D" w:rsidP="00DA5614">
      <w:r>
        <w:separator/>
      </w:r>
    </w:p>
  </w:endnote>
  <w:endnote w:type="continuationSeparator" w:id="0">
    <w:p w:rsidR="00FF7E8D" w:rsidRDefault="00FF7E8D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739579"/>
      <w:docPartObj>
        <w:docPartGallery w:val="Page Numbers (Bottom of Page)"/>
        <w:docPartUnique/>
      </w:docPartObj>
    </w:sdtPr>
    <w:sdtContent>
      <w:p w:rsidR="00186C92" w:rsidRDefault="00186C9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CE2">
          <w:rPr>
            <w:noProof/>
          </w:rPr>
          <w:t>24</w:t>
        </w:r>
        <w:r>
          <w:fldChar w:fldCharType="end"/>
        </w:r>
      </w:p>
    </w:sdtContent>
  </w:sdt>
  <w:p w:rsidR="00186C92" w:rsidRDefault="00186C92" w:rsidP="0023189A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8D" w:rsidRDefault="00FF7E8D" w:rsidP="00DA5614">
      <w:r>
        <w:separator/>
      </w:r>
    </w:p>
  </w:footnote>
  <w:footnote w:type="continuationSeparator" w:id="0">
    <w:p w:rsidR="00FF7E8D" w:rsidRDefault="00FF7E8D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10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152EB"/>
    <w:rsid w:val="00020A41"/>
    <w:rsid w:val="00040109"/>
    <w:rsid w:val="00053764"/>
    <w:rsid w:val="00062005"/>
    <w:rsid w:val="000822B0"/>
    <w:rsid w:val="00084B8D"/>
    <w:rsid w:val="00091091"/>
    <w:rsid w:val="000943DA"/>
    <w:rsid w:val="000944A0"/>
    <w:rsid w:val="000A1581"/>
    <w:rsid w:val="000B1CE0"/>
    <w:rsid w:val="000B29B7"/>
    <w:rsid w:val="000B2C0B"/>
    <w:rsid w:val="000C01A4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5046"/>
    <w:rsid w:val="00137F72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6C92"/>
    <w:rsid w:val="00187FC1"/>
    <w:rsid w:val="00192D7D"/>
    <w:rsid w:val="0019583F"/>
    <w:rsid w:val="001A2984"/>
    <w:rsid w:val="001A3649"/>
    <w:rsid w:val="001A6D25"/>
    <w:rsid w:val="001C4535"/>
    <w:rsid w:val="001C646D"/>
    <w:rsid w:val="001C738C"/>
    <w:rsid w:val="001C7F8E"/>
    <w:rsid w:val="001D45FF"/>
    <w:rsid w:val="001D5DEA"/>
    <w:rsid w:val="001F22EB"/>
    <w:rsid w:val="001F3413"/>
    <w:rsid w:val="001F7D2E"/>
    <w:rsid w:val="00205DFF"/>
    <w:rsid w:val="002212B5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39AB"/>
    <w:rsid w:val="00395D18"/>
    <w:rsid w:val="00396C6D"/>
    <w:rsid w:val="003977EC"/>
    <w:rsid w:val="003A12E1"/>
    <w:rsid w:val="003A1662"/>
    <w:rsid w:val="003A28DB"/>
    <w:rsid w:val="003A45B6"/>
    <w:rsid w:val="003A71CC"/>
    <w:rsid w:val="003B633E"/>
    <w:rsid w:val="003C5E4B"/>
    <w:rsid w:val="003D20E1"/>
    <w:rsid w:val="003D528E"/>
    <w:rsid w:val="003F10E8"/>
    <w:rsid w:val="003F1F90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470"/>
    <w:rsid w:val="004637BA"/>
    <w:rsid w:val="00470AFA"/>
    <w:rsid w:val="0048757B"/>
    <w:rsid w:val="0049130A"/>
    <w:rsid w:val="00494227"/>
    <w:rsid w:val="004974BF"/>
    <w:rsid w:val="00497CD9"/>
    <w:rsid w:val="004A42F0"/>
    <w:rsid w:val="004B0B3E"/>
    <w:rsid w:val="004B6B07"/>
    <w:rsid w:val="004C6BEA"/>
    <w:rsid w:val="004D0F5A"/>
    <w:rsid w:val="004D2AA2"/>
    <w:rsid w:val="004D7281"/>
    <w:rsid w:val="004F3A21"/>
    <w:rsid w:val="00505838"/>
    <w:rsid w:val="005116F5"/>
    <w:rsid w:val="005116F7"/>
    <w:rsid w:val="00512CAD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579F9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196E"/>
    <w:rsid w:val="00612527"/>
    <w:rsid w:val="00620272"/>
    <w:rsid w:val="00624AD1"/>
    <w:rsid w:val="0063488E"/>
    <w:rsid w:val="00646C78"/>
    <w:rsid w:val="006561B7"/>
    <w:rsid w:val="00664759"/>
    <w:rsid w:val="0067033D"/>
    <w:rsid w:val="00672867"/>
    <w:rsid w:val="00672982"/>
    <w:rsid w:val="00677353"/>
    <w:rsid w:val="00677C64"/>
    <w:rsid w:val="00687730"/>
    <w:rsid w:val="00693116"/>
    <w:rsid w:val="00695E85"/>
    <w:rsid w:val="006A5695"/>
    <w:rsid w:val="006B03C5"/>
    <w:rsid w:val="006B69E7"/>
    <w:rsid w:val="006C1DA9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3583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10D2"/>
    <w:rsid w:val="007A212B"/>
    <w:rsid w:val="007B2B65"/>
    <w:rsid w:val="007C3B15"/>
    <w:rsid w:val="007E752F"/>
    <w:rsid w:val="007F20F6"/>
    <w:rsid w:val="007F3A45"/>
    <w:rsid w:val="007F56A1"/>
    <w:rsid w:val="00805440"/>
    <w:rsid w:val="00810399"/>
    <w:rsid w:val="008123E8"/>
    <w:rsid w:val="00815E7C"/>
    <w:rsid w:val="008233B2"/>
    <w:rsid w:val="008352DB"/>
    <w:rsid w:val="008401A6"/>
    <w:rsid w:val="00841525"/>
    <w:rsid w:val="00842F8F"/>
    <w:rsid w:val="00854816"/>
    <w:rsid w:val="00861072"/>
    <w:rsid w:val="00867D84"/>
    <w:rsid w:val="00875709"/>
    <w:rsid w:val="0088484F"/>
    <w:rsid w:val="00887289"/>
    <w:rsid w:val="00890078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50B22"/>
    <w:rsid w:val="00970BF4"/>
    <w:rsid w:val="00970C0A"/>
    <w:rsid w:val="00990701"/>
    <w:rsid w:val="00991DBF"/>
    <w:rsid w:val="00995E82"/>
    <w:rsid w:val="00996CA3"/>
    <w:rsid w:val="009A1E2A"/>
    <w:rsid w:val="009A7BC0"/>
    <w:rsid w:val="009C3447"/>
    <w:rsid w:val="009C6681"/>
    <w:rsid w:val="009D5A5D"/>
    <w:rsid w:val="009D5ED0"/>
    <w:rsid w:val="009D78EE"/>
    <w:rsid w:val="009F20DB"/>
    <w:rsid w:val="009F4BB8"/>
    <w:rsid w:val="009F7AC2"/>
    <w:rsid w:val="00A00A77"/>
    <w:rsid w:val="00A10C6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288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6CE2"/>
    <w:rsid w:val="00BC7607"/>
    <w:rsid w:val="00BD0D2F"/>
    <w:rsid w:val="00BD45F1"/>
    <w:rsid w:val="00BE4950"/>
    <w:rsid w:val="00C06726"/>
    <w:rsid w:val="00C11508"/>
    <w:rsid w:val="00C157C3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17A6"/>
    <w:rsid w:val="00CC4C83"/>
    <w:rsid w:val="00CE34DE"/>
    <w:rsid w:val="00CE58A2"/>
    <w:rsid w:val="00CE5B09"/>
    <w:rsid w:val="00CE7E9F"/>
    <w:rsid w:val="00CF1431"/>
    <w:rsid w:val="00CF22B7"/>
    <w:rsid w:val="00CF402D"/>
    <w:rsid w:val="00D11E2C"/>
    <w:rsid w:val="00D1660C"/>
    <w:rsid w:val="00D16E9F"/>
    <w:rsid w:val="00D21EEE"/>
    <w:rsid w:val="00D2232E"/>
    <w:rsid w:val="00D22E6A"/>
    <w:rsid w:val="00D30CA9"/>
    <w:rsid w:val="00D45D8D"/>
    <w:rsid w:val="00D46164"/>
    <w:rsid w:val="00D46A47"/>
    <w:rsid w:val="00D548E2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3D18"/>
    <w:rsid w:val="00DA5614"/>
    <w:rsid w:val="00DB4283"/>
    <w:rsid w:val="00DC7698"/>
    <w:rsid w:val="00DD7E81"/>
    <w:rsid w:val="00DF3CD5"/>
    <w:rsid w:val="00E02F32"/>
    <w:rsid w:val="00E101E4"/>
    <w:rsid w:val="00E11639"/>
    <w:rsid w:val="00E148E4"/>
    <w:rsid w:val="00E157A9"/>
    <w:rsid w:val="00E16087"/>
    <w:rsid w:val="00E20AFF"/>
    <w:rsid w:val="00E21E2A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74C14"/>
    <w:rsid w:val="00E81718"/>
    <w:rsid w:val="00E81C49"/>
    <w:rsid w:val="00E823FB"/>
    <w:rsid w:val="00E84F74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D778B"/>
    <w:rsid w:val="00EE04B5"/>
    <w:rsid w:val="00EE30A6"/>
    <w:rsid w:val="00EE5DFB"/>
    <w:rsid w:val="00F02BBC"/>
    <w:rsid w:val="00F110E9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4C53"/>
    <w:rsid w:val="00F551CC"/>
    <w:rsid w:val="00F624E4"/>
    <w:rsid w:val="00F62BB3"/>
    <w:rsid w:val="00F64E2C"/>
    <w:rsid w:val="00F676A7"/>
    <w:rsid w:val="00F706AE"/>
    <w:rsid w:val="00F73A18"/>
    <w:rsid w:val="00F843C5"/>
    <w:rsid w:val="00F84FD1"/>
    <w:rsid w:val="00F85CB8"/>
    <w:rsid w:val="00F85CEE"/>
    <w:rsid w:val="00F967D2"/>
    <w:rsid w:val="00F96FE3"/>
    <w:rsid w:val="00FA2B6C"/>
    <w:rsid w:val="00FA3C40"/>
    <w:rsid w:val="00FB163F"/>
    <w:rsid w:val="00FB33CE"/>
    <w:rsid w:val="00FB3AA3"/>
    <w:rsid w:val="00FC6145"/>
    <w:rsid w:val="00FD1C66"/>
    <w:rsid w:val="00FE6CAD"/>
    <w:rsid w:val="00FF61E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C91F6"/>
  <w15:docId w15:val="{7755291E-178E-4CB2-9205-29B98EB5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uiPriority w:val="99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xl69">
    <w:name w:val="xl69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50B22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5">
    <w:name w:val="xl75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76">
    <w:name w:val="xl76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50B22"/>
    <w:pP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50B2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50B2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950B22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950B22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2">
    <w:name w:val="xl92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93">
    <w:name w:val="xl93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4">
    <w:name w:val="xl94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95">
    <w:name w:val="xl95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6">
    <w:name w:val="xl96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97">
    <w:name w:val="xl97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04">
    <w:name w:val="xl104"/>
    <w:basedOn w:val="a"/>
    <w:rsid w:val="00950B22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950B22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09">
    <w:name w:val="xl109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9">
    <w:name w:val="xl119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50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950B22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950B2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A8D3-4009-407A-8066-705B9B68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36</TotalTime>
  <Pages>1</Pages>
  <Words>7167</Words>
  <Characters>40857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18</cp:revision>
  <cp:lastPrinted>2022-12-17T08:17:00Z</cp:lastPrinted>
  <dcterms:created xsi:type="dcterms:W3CDTF">2022-12-14T12:45:00Z</dcterms:created>
  <dcterms:modified xsi:type="dcterms:W3CDTF">2022-12-17T08:19:00Z</dcterms:modified>
</cp:coreProperties>
</file>